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69835" w14:textId="730C1EA2" w:rsidR="003C184F" w:rsidRDefault="003C184F" w:rsidP="00C56B5E">
      <w:pPr>
        <w:pStyle w:val="Ttulo1"/>
      </w:pPr>
      <w:r w:rsidRPr="002B084F">
        <w:t>T</w:t>
      </w:r>
      <w:r w:rsidR="00C459FA">
        <w:t>í</w:t>
      </w:r>
      <w:r w:rsidRPr="002B084F">
        <w:t>tul</w:t>
      </w:r>
      <w:r w:rsidR="00543BF3">
        <w:t>o</w:t>
      </w:r>
      <w:r w:rsidRPr="002B084F">
        <w:t xml:space="preserve"> </w:t>
      </w:r>
      <w:r w:rsidR="00F42CF0">
        <w:t>c</w:t>
      </w:r>
      <w:r w:rsidR="00543BF3">
        <w:t>omunicación-Normas para la redacción</w:t>
      </w:r>
    </w:p>
    <w:p w14:paraId="445C1FF1" w14:textId="115A006C" w:rsidR="001A6882" w:rsidRPr="001A6882" w:rsidRDefault="001A6882" w:rsidP="001A6882">
      <w:pPr>
        <w:jc w:val="center"/>
        <w:rPr>
          <w:i/>
          <w:sz w:val="22"/>
          <w:lang w:val="es-ES"/>
        </w:rPr>
      </w:pPr>
      <w:r w:rsidRPr="001A6882">
        <w:rPr>
          <w:i/>
          <w:sz w:val="22"/>
          <w:lang w:val="es-ES"/>
        </w:rPr>
        <w:t xml:space="preserve">Paper </w:t>
      </w:r>
      <w:proofErr w:type="spellStart"/>
      <w:r w:rsidRPr="001A6882">
        <w:rPr>
          <w:i/>
          <w:sz w:val="22"/>
          <w:lang w:val="es-ES"/>
        </w:rPr>
        <w:t>Title</w:t>
      </w:r>
      <w:proofErr w:type="spellEnd"/>
    </w:p>
    <w:p w14:paraId="52D9FCA6" w14:textId="3A908630" w:rsidR="00806007" w:rsidRPr="002B084F" w:rsidRDefault="00E859A4" w:rsidP="00F272E1">
      <w:pPr>
        <w:pStyle w:val="Autor1"/>
        <w:rPr>
          <w:lang w:val="es-ES"/>
        </w:rPr>
      </w:pPr>
      <w:r>
        <w:rPr>
          <w:lang w:val="es-ES"/>
        </w:rPr>
        <w:t>Juan-Antonio Lorca-</w:t>
      </w:r>
      <w:proofErr w:type="spellStart"/>
      <w:r>
        <w:rPr>
          <w:lang w:val="es-ES"/>
        </w:rPr>
        <w:t>Andría</w:t>
      </w:r>
      <w:r w:rsidR="006E6764" w:rsidRPr="002B084F">
        <w:rPr>
          <w:vertAlign w:val="superscript"/>
          <w:lang w:val="es-ES"/>
        </w:rPr>
        <w:t>a</w:t>
      </w:r>
      <w:proofErr w:type="spellEnd"/>
      <w:r w:rsidR="006E6764" w:rsidRPr="002B084F">
        <w:rPr>
          <w:lang w:val="es-ES"/>
        </w:rPr>
        <w:t xml:space="preserve">, Nombre </w:t>
      </w:r>
      <w:proofErr w:type="spellStart"/>
      <w:r w:rsidR="006E6764" w:rsidRPr="002B084F">
        <w:rPr>
          <w:lang w:val="es-ES"/>
        </w:rPr>
        <w:t>Autor</w:t>
      </w:r>
      <w:r w:rsidR="006E6764" w:rsidRPr="002B084F">
        <w:rPr>
          <w:vertAlign w:val="superscript"/>
          <w:lang w:val="es-ES"/>
        </w:rPr>
        <w:t>b</w:t>
      </w:r>
      <w:proofErr w:type="spellEnd"/>
      <w:r w:rsidR="006E6764" w:rsidRPr="002B084F">
        <w:rPr>
          <w:lang w:val="es-ES"/>
        </w:rPr>
        <w:t xml:space="preserve"> y Nombre </w:t>
      </w:r>
      <w:proofErr w:type="spellStart"/>
      <w:r w:rsidR="006E6764" w:rsidRPr="002B084F">
        <w:rPr>
          <w:lang w:val="es-ES"/>
        </w:rPr>
        <w:t>Autor</w:t>
      </w:r>
      <w:r w:rsidR="006E6764" w:rsidRPr="002B084F">
        <w:rPr>
          <w:vertAlign w:val="superscript"/>
          <w:lang w:val="es-ES"/>
        </w:rPr>
        <w:t>c</w:t>
      </w:r>
      <w:proofErr w:type="spellEnd"/>
    </w:p>
    <w:p w14:paraId="0FBE4C84" w14:textId="5AE676F5" w:rsidR="00806007" w:rsidRDefault="006E6764" w:rsidP="00F272E1">
      <w:pPr>
        <w:spacing w:after="240"/>
        <w:rPr>
          <w:rStyle w:val="Autor2"/>
        </w:rPr>
      </w:pPr>
      <w:proofErr w:type="spellStart"/>
      <w:r w:rsidRPr="00E963B7">
        <w:rPr>
          <w:rStyle w:val="Autor2"/>
          <w:vertAlign w:val="superscript"/>
        </w:rPr>
        <w:t>a</w:t>
      </w:r>
      <w:r w:rsidR="00DC555C">
        <w:rPr>
          <w:rStyle w:val="Autor2"/>
        </w:rPr>
        <w:t>Instituto</w:t>
      </w:r>
      <w:proofErr w:type="spellEnd"/>
      <w:r w:rsidR="00DC555C">
        <w:rPr>
          <w:rStyle w:val="Autor2"/>
        </w:rPr>
        <w:t xml:space="preserve"> de ingeniería química, Universitat </w:t>
      </w:r>
      <w:r w:rsidR="00AE3306">
        <w:rPr>
          <w:rStyle w:val="Autor2"/>
        </w:rPr>
        <w:t>P</w:t>
      </w:r>
      <w:r w:rsidR="00DC555C">
        <w:rPr>
          <w:rStyle w:val="Autor2"/>
        </w:rPr>
        <w:t>olitècnica de València,</w:t>
      </w:r>
      <w:r w:rsidR="00DC555C" w:rsidRPr="00DC555C">
        <w:rPr>
          <w:noProof/>
          <w:lang w:val="es-ES"/>
        </w:rPr>
        <w:t xml:space="preserve"> </w:t>
      </w:r>
      <w:r w:rsidR="00DC555C">
        <w:rPr>
          <w:noProof/>
          <w:lang w:val="es-ES"/>
        </w:rPr>
        <w:drawing>
          <wp:inline distT="0" distB="0" distL="0" distR="0" wp14:anchorId="1C74EBFA" wp14:editId="4C8DA9AA">
            <wp:extent cx="123190" cy="121285"/>
            <wp:effectExtent l="0" t="0" r="0" b="0"/>
            <wp:docPr id="6" name="0 Imagen"/>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DC555C">
        <w:rPr>
          <w:rStyle w:val="Autor2"/>
        </w:rPr>
        <w:t xml:space="preserve"> , email@dominio.es;</w:t>
      </w:r>
      <w:r w:rsidRPr="00E963B7">
        <w:rPr>
          <w:rStyle w:val="Autor2"/>
        </w:rPr>
        <w:t xml:space="preserve"> </w:t>
      </w:r>
      <w:r w:rsidRPr="00E963B7">
        <w:rPr>
          <w:rStyle w:val="Autor2"/>
          <w:vertAlign w:val="superscript"/>
        </w:rPr>
        <w:t>b</w:t>
      </w:r>
      <w:r w:rsidR="00DC555C" w:rsidRPr="00DC555C">
        <w:rPr>
          <w:rStyle w:val="Autor2"/>
        </w:rPr>
        <w:t xml:space="preserve"> </w:t>
      </w:r>
      <w:r w:rsidR="00DC555C" w:rsidRPr="00E963B7">
        <w:rPr>
          <w:rStyle w:val="Autor2"/>
        </w:rPr>
        <w:t>Ampliación de datos sobre los autores (</w:t>
      </w:r>
      <w:r w:rsidR="00DC555C">
        <w:rPr>
          <w:rStyle w:val="Autor2"/>
        </w:rPr>
        <w:t>afiliación</w:t>
      </w:r>
      <w:r w:rsidR="00DC555C" w:rsidRPr="00E963B7">
        <w:rPr>
          <w:rStyle w:val="Autor2"/>
        </w:rPr>
        <w:t>,</w:t>
      </w:r>
      <w:r w:rsidR="00DC555C">
        <w:rPr>
          <w:rStyle w:val="Autor2"/>
        </w:rPr>
        <w:t xml:space="preserve"> </w:t>
      </w:r>
      <w:r w:rsidR="00DC555C">
        <w:rPr>
          <w:noProof/>
          <w:lang w:val="es-ES"/>
        </w:rPr>
        <w:drawing>
          <wp:inline distT="0" distB="0" distL="0" distR="0" wp14:anchorId="5559C49A" wp14:editId="6FD838EF">
            <wp:extent cx="123190" cy="121285"/>
            <wp:effectExtent l="0" t="0" r="0" b="0"/>
            <wp:docPr id="8" name="0 Imagen"/>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DC555C">
        <w:rPr>
          <w:rStyle w:val="Autor2"/>
        </w:rPr>
        <w:t xml:space="preserve"> ORCID hipervínculo asociado a la imagen,</w:t>
      </w:r>
      <w:r w:rsidR="00DC555C" w:rsidRPr="00E963B7">
        <w:rPr>
          <w:rStyle w:val="Autor2"/>
        </w:rPr>
        <w:t xml:space="preserve"> </w:t>
      </w:r>
      <w:r w:rsidR="00DC555C">
        <w:rPr>
          <w:rStyle w:val="Autor2"/>
        </w:rPr>
        <w:t>e</w:t>
      </w:r>
      <w:r w:rsidR="00DC555C" w:rsidRPr="00E963B7">
        <w:rPr>
          <w:rStyle w:val="Autor2"/>
        </w:rPr>
        <w:t>mail)</w:t>
      </w:r>
      <w:r w:rsidR="006B2281" w:rsidRPr="00E963B7">
        <w:rPr>
          <w:rStyle w:val="Autor2"/>
        </w:rPr>
        <w:t xml:space="preserve"> y</w:t>
      </w:r>
      <w:r w:rsidRPr="00E963B7">
        <w:rPr>
          <w:rStyle w:val="Autor2"/>
        </w:rPr>
        <w:t xml:space="preserve"> </w:t>
      </w:r>
      <w:proofErr w:type="spellStart"/>
      <w:r w:rsidRPr="00CC2C09">
        <w:rPr>
          <w:rStyle w:val="Autor2"/>
          <w:vertAlign w:val="superscript"/>
        </w:rPr>
        <w:t>c</w:t>
      </w:r>
      <w:r w:rsidRPr="00E963B7">
        <w:rPr>
          <w:rStyle w:val="Autor2"/>
        </w:rPr>
        <w:t>Ampliación</w:t>
      </w:r>
      <w:proofErr w:type="spellEnd"/>
      <w:r w:rsidRPr="00E963B7">
        <w:rPr>
          <w:rStyle w:val="Autor2"/>
        </w:rPr>
        <w:t xml:space="preserve"> de datos sobre los autores </w:t>
      </w:r>
      <w:r w:rsidR="00CC2C09" w:rsidRPr="00E963B7">
        <w:rPr>
          <w:rStyle w:val="Autor2"/>
        </w:rPr>
        <w:t>(</w:t>
      </w:r>
      <w:r w:rsidR="00CC2C09">
        <w:rPr>
          <w:rStyle w:val="Autor2"/>
        </w:rPr>
        <w:t>afiliación</w:t>
      </w:r>
      <w:r w:rsidR="00CC2C09" w:rsidRPr="00E963B7">
        <w:rPr>
          <w:rStyle w:val="Autor2"/>
        </w:rPr>
        <w:t>,</w:t>
      </w:r>
      <w:r w:rsidR="00CC2C09">
        <w:rPr>
          <w:rStyle w:val="Autor2"/>
        </w:rPr>
        <w:t xml:space="preserve"> </w:t>
      </w:r>
      <w:r w:rsidR="00DC555C">
        <w:rPr>
          <w:noProof/>
          <w:lang w:val="es-ES"/>
        </w:rPr>
        <w:drawing>
          <wp:inline distT="0" distB="0" distL="0" distR="0" wp14:anchorId="0908DB8E" wp14:editId="33DB8C89">
            <wp:extent cx="123190" cy="121285"/>
            <wp:effectExtent l="0" t="0" r="0" b="0"/>
            <wp:docPr id="7" name="0 Imagen"/>
            <wp:cNvGraphicFramePr/>
            <a:graphic xmlns:a="http://schemas.openxmlformats.org/drawingml/2006/main">
              <a:graphicData uri="http://schemas.openxmlformats.org/drawingml/2006/picture">
                <pic:pic xmlns:pic="http://schemas.openxmlformats.org/drawingml/2006/picture">
                  <pic:nvPicPr>
                    <pic:cNvPr id="4" name="0 Imagen">
                      <a:hlinkClick r:id="rId8"/>
                    </pic:cNvPr>
                    <pic:cNvPicPr/>
                  </pic:nvPicPr>
                  <pic:blipFill rotWithShape="1">
                    <a:blip r:embed="rId9" cstate="print">
                      <a:extLst>
                        <a:ext uri="{28A0092B-C50C-407E-A947-70E740481C1C}">
                          <a14:useLocalDpi xmlns:a14="http://schemas.microsoft.com/office/drawing/2010/main" val="0"/>
                        </a:ext>
                      </a:extLst>
                    </a:blip>
                    <a:srcRect l="36525" t="36377" r="36229" b="36819"/>
                    <a:stretch/>
                  </pic:blipFill>
                  <pic:spPr bwMode="auto">
                    <a:xfrm>
                      <a:off x="0" y="0"/>
                      <a:ext cx="123190" cy="121285"/>
                    </a:xfrm>
                    <a:prstGeom prst="rect">
                      <a:avLst/>
                    </a:prstGeom>
                    <a:ln>
                      <a:noFill/>
                    </a:ln>
                    <a:extLst>
                      <a:ext uri="{53640926-AAD7-44D8-BBD7-CCE9431645EC}">
                        <a14:shadowObscured xmlns:a14="http://schemas.microsoft.com/office/drawing/2010/main"/>
                      </a:ext>
                    </a:extLst>
                  </pic:spPr>
                </pic:pic>
              </a:graphicData>
            </a:graphic>
          </wp:inline>
        </w:drawing>
      </w:r>
      <w:r w:rsidR="00DC555C">
        <w:rPr>
          <w:rStyle w:val="Autor2"/>
        </w:rPr>
        <w:t xml:space="preserve"> </w:t>
      </w:r>
      <w:r w:rsidR="00CC2C09">
        <w:rPr>
          <w:rStyle w:val="Autor2"/>
        </w:rPr>
        <w:t>ORCID,</w:t>
      </w:r>
      <w:r w:rsidR="00CC2C09" w:rsidRPr="00E963B7">
        <w:rPr>
          <w:rStyle w:val="Autor2"/>
        </w:rPr>
        <w:t xml:space="preserve"> </w:t>
      </w:r>
      <w:r w:rsidR="00CC2C09">
        <w:rPr>
          <w:rStyle w:val="Autor2"/>
        </w:rPr>
        <w:t>e</w:t>
      </w:r>
      <w:r w:rsidR="00DC555C">
        <w:rPr>
          <w:rStyle w:val="Autor2"/>
        </w:rPr>
        <w:t>mail</w:t>
      </w:r>
      <w:r w:rsidR="00CC2C09" w:rsidRPr="00E963B7">
        <w:rPr>
          <w:rStyle w:val="Autor2"/>
        </w:rPr>
        <w:t>)</w:t>
      </w:r>
      <w:r w:rsidR="006B2281" w:rsidRPr="00E963B7">
        <w:rPr>
          <w:rStyle w:val="Autor2"/>
        </w:rPr>
        <w:t>.</w:t>
      </w:r>
    </w:p>
    <w:p w14:paraId="6574895D" w14:textId="53527D1A" w:rsidR="00163A10" w:rsidRPr="00E963B7" w:rsidRDefault="00163A10" w:rsidP="00F272E1">
      <w:pPr>
        <w:spacing w:after="240"/>
        <w:rPr>
          <w:rStyle w:val="Autor2"/>
        </w:rPr>
      </w:pPr>
      <w:proofErr w:type="spellStart"/>
      <w:r w:rsidRPr="00163A10">
        <w:rPr>
          <w:rStyle w:val="Autor2"/>
        </w:rPr>
        <w:t>How</w:t>
      </w:r>
      <w:proofErr w:type="spellEnd"/>
      <w:r w:rsidRPr="00163A10">
        <w:rPr>
          <w:rStyle w:val="Autor2"/>
        </w:rPr>
        <w:t xml:space="preserve"> to cite: Nombre Autor, Nombre Autor y Nombre Autor. 2022. Título de la Comunicación. En libro de actas: </w:t>
      </w:r>
      <w:r w:rsidR="00696A6C">
        <w:rPr>
          <w:rStyle w:val="Autor2"/>
        </w:rPr>
        <w:t>Jornadas Hacia una Nueva Cultura Científica</w:t>
      </w:r>
      <w:r w:rsidRPr="00163A10">
        <w:rPr>
          <w:rStyle w:val="Autor2"/>
        </w:rPr>
        <w:t xml:space="preserve">. Valencia, </w:t>
      </w:r>
      <w:r w:rsidR="00696A6C">
        <w:rPr>
          <w:rStyle w:val="Autor2"/>
        </w:rPr>
        <w:t>26</w:t>
      </w:r>
      <w:r w:rsidRPr="00163A10">
        <w:rPr>
          <w:rStyle w:val="Autor2"/>
        </w:rPr>
        <w:t xml:space="preserve"> - </w:t>
      </w:r>
      <w:r w:rsidR="00696A6C">
        <w:rPr>
          <w:rStyle w:val="Autor2"/>
        </w:rPr>
        <w:t>27</w:t>
      </w:r>
      <w:r w:rsidRPr="00163A10">
        <w:rPr>
          <w:rStyle w:val="Autor2"/>
        </w:rPr>
        <w:t xml:space="preserve"> de </w:t>
      </w:r>
      <w:r w:rsidR="00696A6C">
        <w:rPr>
          <w:rStyle w:val="Autor2"/>
        </w:rPr>
        <w:t>septiembre</w:t>
      </w:r>
      <w:r w:rsidRPr="00163A10">
        <w:rPr>
          <w:rStyle w:val="Autor2"/>
        </w:rPr>
        <w:t xml:space="preserve"> de 2022. https://doi.org/10.4995/</w:t>
      </w:r>
      <w:r w:rsidR="00696A6C">
        <w:rPr>
          <w:rStyle w:val="Autor2"/>
        </w:rPr>
        <w:t>NCC2022</w:t>
      </w:r>
      <w:r w:rsidRPr="00163A10">
        <w:rPr>
          <w:rStyle w:val="Autor2"/>
        </w:rPr>
        <w:t>.2022.xxxxx</w:t>
      </w:r>
    </w:p>
    <w:p w14:paraId="128A2020" w14:textId="77777777" w:rsidR="006E6764" w:rsidRPr="00543BF3" w:rsidRDefault="006E6764" w:rsidP="003949E7">
      <w:pPr>
        <w:pStyle w:val="TtuloAbstract"/>
      </w:pPr>
      <w:proofErr w:type="spellStart"/>
      <w:r w:rsidRPr="00543BF3">
        <w:t>Abstract</w:t>
      </w:r>
      <w:proofErr w:type="spellEnd"/>
    </w:p>
    <w:p w14:paraId="0B6BF846" w14:textId="77777777" w:rsidR="00681F8A" w:rsidRDefault="00681F8A" w:rsidP="00F272E1">
      <w:pPr>
        <w:pStyle w:val="Abstract"/>
        <w:rPr>
          <w:lang w:val="es-ES"/>
        </w:rPr>
      </w:pPr>
    </w:p>
    <w:p w14:paraId="4820484E" w14:textId="77777777" w:rsidR="001608B1" w:rsidRDefault="001608B1" w:rsidP="00F272E1">
      <w:pPr>
        <w:pStyle w:val="Abstract"/>
        <w:rPr>
          <w:lang w:val="es-ES"/>
        </w:rPr>
      </w:pPr>
    </w:p>
    <w:p w14:paraId="1982BEFE" w14:textId="77777777" w:rsidR="001608B1" w:rsidRPr="00A7635D" w:rsidRDefault="001608B1" w:rsidP="00F272E1">
      <w:pPr>
        <w:pStyle w:val="Abstract"/>
        <w:rPr>
          <w:lang w:val="es-ES"/>
        </w:rPr>
      </w:pPr>
    </w:p>
    <w:p w14:paraId="47E5C3E8" w14:textId="77777777" w:rsidR="00681F8A" w:rsidRPr="00A7635D" w:rsidRDefault="00681F8A" w:rsidP="00F272E1">
      <w:pPr>
        <w:pStyle w:val="Abstract"/>
        <w:rPr>
          <w:lang w:val="es-ES"/>
        </w:rPr>
      </w:pPr>
    </w:p>
    <w:p w14:paraId="54996682" w14:textId="77777777" w:rsidR="005175C0" w:rsidRPr="003949E7" w:rsidRDefault="005175C0" w:rsidP="003949E7">
      <w:pPr>
        <w:pStyle w:val="Abstract"/>
        <w:rPr>
          <w:b/>
          <w:lang w:val="es-ES"/>
        </w:rPr>
      </w:pPr>
      <w:r w:rsidRPr="00EB679A">
        <w:rPr>
          <w:b/>
          <w:lang w:val="es-ES"/>
        </w:rPr>
        <w:t>Keywords</w:t>
      </w:r>
      <w:r w:rsidRPr="003949E7">
        <w:rPr>
          <w:b/>
          <w:lang w:val="es-ES"/>
        </w:rPr>
        <w:t>:</w:t>
      </w:r>
    </w:p>
    <w:p w14:paraId="1BFE7128" w14:textId="77777777" w:rsidR="00681F8A" w:rsidRPr="00A7635D" w:rsidRDefault="00681F8A" w:rsidP="00F272E1">
      <w:pPr>
        <w:pStyle w:val="Abstract"/>
        <w:rPr>
          <w:lang w:val="es-ES"/>
        </w:rPr>
      </w:pPr>
    </w:p>
    <w:p w14:paraId="0B47BC8A" w14:textId="77777777" w:rsidR="005175C0" w:rsidRPr="00543BF3" w:rsidRDefault="005175C0" w:rsidP="003949E7">
      <w:pPr>
        <w:pStyle w:val="TtuloAbstract"/>
      </w:pPr>
      <w:r w:rsidRPr="00543BF3">
        <w:t>Resumen</w:t>
      </w:r>
    </w:p>
    <w:p w14:paraId="5A18A5AA" w14:textId="6A87B0AC" w:rsidR="005175C0" w:rsidRPr="00543BF3" w:rsidRDefault="00543BF3" w:rsidP="00F272E1">
      <w:pPr>
        <w:pStyle w:val="Abstract"/>
        <w:rPr>
          <w:lang w:val="es-ES"/>
        </w:rPr>
      </w:pPr>
      <w:r w:rsidRPr="00543BF3">
        <w:rPr>
          <w:lang w:val="es-ES"/>
        </w:rPr>
        <w:t>Estas instrucciones han sido preparadas con el formato que debe ser usado para la redacción del texto completo de las comunicaciones que hayan sido aceptadas. El texto del resumen tendrá un máximo de 200 palabras. Los remitentes deberán enviar el texto  completo en un fichero .</w:t>
      </w:r>
      <w:proofErr w:type="spellStart"/>
      <w:r w:rsidRPr="00543BF3">
        <w:rPr>
          <w:lang w:val="es-ES"/>
        </w:rPr>
        <w:t>doc</w:t>
      </w:r>
      <w:proofErr w:type="spellEnd"/>
      <w:r w:rsidRPr="00543BF3">
        <w:rPr>
          <w:lang w:val="es-ES"/>
        </w:rPr>
        <w:t xml:space="preserve"> ciñ</w:t>
      </w:r>
      <w:r w:rsidR="0090477E">
        <w:rPr>
          <w:lang w:val="es-ES"/>
        </w:rPr>
        <w:t>éndose a las presentes normas.</w:t>
      </w:r>
    </w:p>
    <w:p w14:paraId="7E98590C" w14:textId="77777777" w:rsidR="005175C0" w:rsidRPr="00543BF3" w:rsidRDefault="005175C0" w:rsidP="00F272E1">
      <w:pPr>
        <w:pStyle w:val="Abstract"/>
        <w:rPr>
          <w:lang w:val="es-ES"/>
        </w:rPr>
      </w:pPr>
      <w:r w:rsidRPr="00543BF3">
        <w:rPr>
          <w:b/>
          <w:lang w:val="es-ES"/>
        </w:rPr>
        <w:t>Palabras clave:</w:t>
      </w:r>
      <w:r w:rsidRPr="00543BF3">
        <w:rPr>
          <w:lang w:val="es-ES"/>
        </w:rPr>
        <w:t xml:space="preserve"> </w:t>
      </w:r>
      <w:r w:rsidR="00543BF3" w:rsidRPr="00543BF3">
        <w:rPr>
          <w:lang w:val="es-ES"/>
        </w:rPr>
        <w:t>se incluirá  una lista corta</w:t>
      </w:r>
      <w:r w:rsidR="00543BF3">
        <w:rPr>
          <w:lang w:val="es-ES"/>
        </w:rPr>
        <w:t>, como máximo</w:t>
      </w:r>
      <w:r w:rsidR="00543BF3" w:rsidRPr="00543BF3">
        <w:rPr>
          <w:lang w:val="es-ES"/>
        </w:rPr>
        <w:t xml:space="preserve"> diez palabras cla</w:t>
      </w:r>
      <w:r w:rsidR="00543BF3">
        <w:rPr>
          <w:lang w:val="es-ES"/>
        </w:rPr>
        <w:t>ve</w:t>
      </w:r>
      <w:r w:rsidR="00543BF3" w:rsidRPr="00543BF3">
        <w:rPr>
          <w:lang w:val="es-ES"/>
        </w:rPr>
        <w:t>. Por ejemplo: convergencia, competencias, formación, metodología, evaluación, etc.</w:t>
      </w:r>
    </w:p>
    <w:p w14:paraId="359D2FF3" w14:textId="77777777" w:rsidR="006579E7" w:rsidRDefault="006579E7">
      <w:pPr>
        <w:spacing w:after="0" w:line="240" w:lineRule="auto"/>
        <w:jc w:val="left"/>
        <w:rPr>
          <w:rFonts w:cs="Arial"/>
          <w:b/>
          <w:bCs/>
          <w:iCs/>
          <w:sz w:val="22"/>
          <w:szCs w:val="22"/>
          <w:lang w:val="es-ES"/>
        </w:rPr>
      </w:pPr>
      <w:r>
        <w:rPr>
          <w:lang w:val="es-ES"/>
        </w:rPr>
        <w:br w:type="page"/>
      </w:r>
    </w:p>
    <w:p w14:paraId="6A454A3A" w14:textId="77777777" w:rsidR="003C184F" w:rsidRPr="00543BF3" w:rsidRDefault="00686815" w:rsidP="003949E7">
      <w:pPr>
        <w:pStyle w:val="Ttulo2"/>
      </w:pPr>
      <w:r w:rsidRPr="00C80B33">
        <w:lastRenderedPageBreak/>
        <w:t>Introducción</w:t>
      </w:r>
    </w:p>
    <w:p w14:paraId="7F3D81D0" w14:textId="73572237" w:rsidR="00681F8A" w:rsidRPr="00681F8A" w:rsidRDefault="00681F8A" w:rsidP="00681F8A">
      <w:pPr>
        <w:rPr>
          <w:lang w:val="es-ES"/>
        </w:rPr>
      </w:pPr>
      <w:r w:rsidRPr="00681F8A">
        <w:rPr>
          <w:lang w:val="es-ES"/>
        </w:rPr>
        <w:t xml:space="preserve">Las comunicaciones </w:t>
      </w:r>
      <w:r w:rsidR="001608B1" w:rsidRPr="001608B1">
        <w:rPr>
          <w:lang w:val="es-ES"/>
        </w:rPr>
        <w:t xml:space="preserve">tendrán una extensión mínima de </w:t>
      </w:r>
      <w:r w:rsidR="00DA035B">
        <w:rPr>
          <w:lang w:val="es-ES"/>
        </w:rPr>
        <w:t>6</w:t>
      </w:r>
      <w:r w:rsidR="001608B1" w:rsidRPr="001608B1">
        <w:rPr>
          <w:lang w:val="es-ES"/>
        </w:rPr>
        <w:t xml:space="preserve"> </w:t>
      </w:r>
      <w:r w:rsidR="00362A96">
        <w:rPr>
          <w:lang w:val="es-ES"/>
        </w:rPr>
        <w:t>páginas</w:t>
      </w:r>
      <w:r w:rsidR="001608B1" w:rsidRPr="001608B1">
        <w:rPr>
          <w:lang w:val="es-ES"/>
        </w:rPr>
        <w:t xml:space="preserve"> y máxima de </w:t>
      </w:r>
      <w:r w:rsidR="00DA035B">
        <w:rPr>
          <w:lang w:val="es-ES"/>
        </w:rPr>
        <w:t>15</w:t>
      </w:r>
      <w:r w:rsidR="001608B1">
        <w:rPr>
          <w:lang w:val="es-ES"/>
        </w:rPr>
        <w:t xml:space="preserve"> y </w:t>
      </w:r>
      <w:r w:rsidR="00362A96">
        <w:rPr>
          <w:lang w:val="es-ES"/>
        </w:rPr>
        <w:t>deberán co</w:t>
      </w:r>
      <w:r w:rsidR="001608B1">
        <w:rPr>
          <w:lang w:val="es-ES"/>
        </w:rPr>
        <w:t>n</w:t>
      </w:r>
      <w:r w:rsidR="00362A96">
        <w:rPr>
          <w:lang w:val="es-ES"/>
        </w:rPr>
        <w:t>star</w:t>
      </w:r>
      <w:r w:rsidR="00E5321E">
        <w:rPr>
          <w:lang w:val="es-ES"/>
        </w:rPr>
        <w:t xml:space="preserve"> al menos de</w:t>
      </w:r>
      <w:r w:rsidR="001608B1">
        <w:rPr>
          <w:lang w:val="es-ES"/>
        </w:rPr>
        <w:t xml:space="preserve"> los siguientes apartados:</w:t>
      </w:r>
      <w:r w:rsidRPr="00681F8A">
        <w:rPr>
          <w:lang w:val="es-ES"/>
        </w:rPr>
        <w:t xml:space="preserve"> </w:t>
      </w:r>
    </w:p>
    <w:p w14:paraId="75A9F43B" w14:textId="5CD49841" w:rsidR="001608B1" w:rsidRPr="001608B1" w:rsidRDefault="001608B1" w:rsidP="00BB6A50">
      <w:pPr>
        <w:pStyle w:val="Prrafodelista"/>
        <w:numPr>
          <w:ilvl w:val="0"/>
          <w:numId w:val="22"/>
        </w:numPr>
        <w:tabs>
          <w:tab w:val="left" w:pos="284"/>
        </w:tabs>
        <w:rPr>
          <w:lang w:val="es-ES"/>
        </w:rPr>
      </w:pPr>
      <w:r w:rsidRPr="001608B1">
        <w:rPr>
          <w:lang w:val="es-ES"/>
        </w:rPr>
        <w:t>Introducción</w:t>
      </w:r>
      <w:r w:rsidR="00DA035B">
        <w:rPr>
          <w:lang w:val="es-ES"/>
        </w:rPr>
        <w:t xml:space="preserve"> (incluyendo los objetivos)</w:t>
      </w:r>
    </w:p>
    <w:p w14:paraId="17AFACAC" w14:textId="4F4F40FF" w:rsidR="001608B1" w:rsidRDefault="001608B1" w:rsidP="00BB6A50">
      <w:pPr>
        <w:pStyle w:val="Prrafodelista"/>
        <w:numPr>
          <w:ilvl w:val="0"/>
          <w:numId w:val="22"/>
        </w:numPr>
        <w:tabs>
          <w:tab w:val="left" w:pos="284"/>
        </w:tabs>
        <w:rPr>
          <w:lang w:val="es-ES"/>
        </w:rPr>
      </w:pPr>
      <w:r>
        <w:rPr>
          <w:lang w:val="es-ES"/>
        </w:rPr>
        <w:t>Desarrollo del</w:t>
      </w:r>
      <w:r w:rsidR="00DA035B">
        <w:rPr>
          <w:lang w:val="es-ES"/>
        </w:rPr>
        <w:t xml:space="preserve"> proyecto o</w:t>
      </w:r>
      <w:r>
        <w:rPr>
          <w:lang w:val="es-ES"/>
        </w:rPr>
        <w:t xml:space="preserve"> innovación</w:t>
      </w:r>
    </w:p>
    <w:p w14:paraId="4D9889B4" w14:textId="5B40EC3F" w:rsidR="001608B1" w:rsidRDefault="001608B1" w:rsidP="00BB6A50">
      <w:pPr>
        <w:pStyle w:val="Prrafodelista"/>
        <w:numPr>
          <w:ilvl w:val="0"/>
          <w:numId w:val="22"/>
        </w:numPr>
        <w:tabs>
          <w:tab w:val="left" w:pos="284"/>
        </w:tabs>
        <w:rPr>
          <w:lang w:val="es-ES"/>
        </w:rPr>
      </w:pPr>
      <w:r w:rsidRPr="001608B1">
        <w:rPr>
          <w:lang w:val="es-ES"/>
        </w:rPr>
        <w:t xml:space="preserve">Conclusiones </w:t>
      </w:r>
      <w:r w:rsidR="00DA035B">
        <w:rPr>
          <w:lang w:val="es-ES"/>
        </w:rPr>
        <w:t>(incluyendo los resultados)</w:t>
      </w:r>
    </w:p>
    <w:p w14:paraId="6FE78DAA" w14:textId="77777777" w:rsidR="00BB6A50" w:rsidRDefault="00BB6A50" w:rsidP="00BB6A50">
      <w:pPr>
        <w:pStyle w:val="Prrafodelista"/>
        <w:numPr>
          <w:ilvl w:val="0"/>
          <w:numId w:val="22"/>
        </w:numPr>
        <w:tabs>
          <w:tab w:val="left" w:pos="284"/>
        </w:tabs>
        <w:rPr>
          <w:lang w:val="es-ES"/>
        </w:rPr>
      </w:pPr>
      <w:r>
        <w:rPr>
          <w:lang w:val="es-ES"/>
        </w:rPr>
        <w:t>Referencias</w:t>
      </w:r>
    </w:p>
    <w:p w14:paraId="21329358" w14:textId="77777777" w:rsidR="00681F8A" w:rsidRDefault="00681F8A" w:rsidP="003949E7">
      <w:pPr>
        <w:pStyle w:val="Ttulo2"/>
      </w:pPr>
      <w:r w:rsidRPr="003949E7">
        <w:t>Guía</w:t>
      </w:r>
      <w:r>
        <w:t xml:space="preserve"> </w:t>
      </w:r>
      <w:r w:rsidR="00A7635D" w:rsidRPr="00A7635D">
        <w:t xml:space="preserve">para la </w:t>
      </w:r>
      <w:proofErr w:type="spellStart"/>
      <w:r w:rsidR="00A7635D" w:rsidRPr="00A7635D">
        <w:t>redaccción</w:t>
      </w:r>
      <w:proofErr w:type="spellEnd"/>
      <w:r w:rsidR="00A7635D" w:rsidRPr="00A7635D">
        <w:t xml:space="preserve"> de los textos completos de las comunicaciones</w:t>
      </w:r>
    </w:p>
    <w:p w14:paraId="603D0008" w14:textId="078F81E8" w:rsidR="001608B1" w:rsidRDefault="00CA2494" w:rsidP="001608B1">
      <w:pPr>
        <w:rPr>
          <w:lang w:val="es-ES"/>
        </w:rPr>
      </w:pPr>
      <w:r w:rsidRPr="00CA2494">
        <w:rPr>
          <w:lang w:val="es-ES"/>
        </w:rPr>
        <w:t xml:space="preserve">Con el fin de realizar con la mejor calidad la publicación de las actas de </w:t>
      </w:r>
      <w:proofErr w:type="spellStart"/>
      <w:r w:rsidRPr="00CA2494">
        <w:rPr>
          <w:lang w:val="es-ES"/>
        </w:rPr>
        <w:t>EShID</w:t>
      </w:r>
      <w:proofErr w:type="spellEnd"/>
      <w:r w:rsidRPr="00CA2494">
        <w:rPr>
          <w:lang w:val="es-ES"/>
        </w:rPr>
        <w:t xml:space="preserve"> 2021 pedimos a los/las autores/as que sigan estas pautas de estilo y formato en sus comunicaciones, fijándose para que se quede igual a las que presenta este documento. La forma más sencilla es ir sustituyendo el texto de este archivo, apartado por apartado.</w:t>
      </w:r>
      <w:r w:rsidR="001608B1" w:rsidRPr="00681F8A">
        <w:rPr>
          <w:lang w:val="es-ES"/>
        </w:rPr>
        <w:t xml:space="preserve"> </w:t>
      </w:r>
    </w:p>
    <w:p w14:paraId="1F371EBB" w14:textId="77777777" w:rsidR="009644F2" w:rsidRPr="009644F2" w:rsidRDefault="009644F2" w:rsidP="009644F2">
      <w:pPr>
        <w:pStyle w:val="Prrafodelista"/>
        <w:keepNext/>
        <w:numPr>
          <w:ilvl w:val="0"/>
          <w:numId w:val="14"/>
        </w:numPr>
        <w:outlineLvl w:val="2"/>
        <w:rPr>
          <w:b/>
          <w:vanish/>
          <w:lang w:val="es-ES"/>
        </w:rPr>
      </w:pPr>
    </w:p>
    <w:p w14:paraId="20A2AE06" w14:textId="77777777" w:rsidR="009644F2" w:rsidRPr="009644F2" w:rsidRDefault="009644F2" w:rsidP="009644F2">
      <w:pPr>
        <w:pStyle w:val="Prrafodelista"/>
        <w:keepNext/>
        <w:numPr>
          <w:ilvl w:val="0"/>
          <w:numId w:val="14"/>
        </w:numPr>
        <w:outlineLvl w:val="2"/>
        <w:rPr>
          <w:b/>
          <w:vanish/>
          <w:lang w:val="es-ES"/>
        </w:rPr>
      </w:pPr>
    </w:p>
    <w:p w14:paraId="1BFAD79A" w14:textId="77777777" w:rsidR="00A7635D" w:rsidRDefault="00A7635D" w:rsidP="009644F2">
      <w:pPr>
        <w:pStyle w:val="Ttulo3"/>
      </w:pPr>
      <w:r>
        <w:t>Fuentes y formatos</w:t>
      </w:r>
    </w:p>
    <w:p w14:paraId="012DE400" w14:textId="77777777" w:rsidR="00A7635D" w:rsidRDefault="00A7635D" w:rsidP="00A7635D">
      <w:pPr>
        <w:rPr>
          <w:lang w:val="es-ES"/>
        </w:rPr>
      </w:pPr>
      <w:r w:rsidRPr="00A7635D">
        <w:rPr>
          <w:lang w:val="es-ES"/>
        </w:rPr>
        <w:t>Las fuentes, tamaños y espacios que deben usarse son las indicadas en este documento, que puede ser empleado como plantilla</w:t>
      </w:r>
      <w:r w:rsidR="00F37E74">
        <w:rPr>
          <w:lang w:val="es-ES"/>
        </w:rPr>
        <w:t>.</w:t>
      </w:r>
    </w:p>
    <w:p w14:paraId="58907830" w14:textId="77777777" w:rsidR="00A7635D" w:rsidRPr="00A7635D" w:rsidRDefault="00A7635D" w:rsidP="003B6A85">
      <w:pPr>
        <w:pStyle w:val="Ttulo4"/>
      </w:pPr>
      <w:r w:rsidRPr="00C80B33">
        <w:t>Título</w:t>
      </w:r>
    </w:p>
    <w:p w14:paraId="395FBF60" w14:textId="1B03EDC9" w:rsidR="00681F8A" w:rsidRDefault="00A7635D" w:rsidP="00A7635D">
      <w:pPr>
        <w:rPr>
          <w:lang w:val="es-ES"/>
        </w:rPr>
      </w:pPr>
      <w:r w:rsidRPr="00A7635D">
        <w:rPr>
          <w:lang w:val="es-ES"/>
        </w:rPr>
        <w:t xml:space="preserve">Los títulos tendrán un máximo de tres niveles numerados con el sistema decimal. Los títulos principales (título 1) deberán escribirse con </w:t>
      </w:r>
      <w:r>
        <w:rPr>
          <w:lang w:val="es-ES"/>
        </w:rPr>
        <w:t>Times New Roman</w:t>
      </w:r>
      <w:r w:rsidRPr="00A7635D">
        <w:rPr>
          <w:lang w:val="es-ES"/>
        </w:rPr>
        <w:t>, N (negrita), 1</w:t>
      </w:r>
      <w:r>
        <w:rPr>
          <w:lang w:val="es-ES"/>
        </w:rPr>
        <w:t>1</w:t>
      </w:r>
      <w:r w:rsidRPr="00A7635D">
        <w:rPr>
          <w:lang w:val="es-ES"/>
        </w:rPr>
        <w:t xml:space="preserve">. El segundo nivel (títulos 2) se escribirá con </w:t>
      </w:r>
      <w:r>
        <w:rPr>
          <w:lang w:val="es-ES"/>
        </w:rPr>
        <w:t>Times New Roman</w:t>
      </w:r>
      <w:r w:rsidRPr="00A7635D">
        <w:rPr>
          <w:lang w:val="es-ES"/>
        </w:rPr>
        <w:t>, N (negrita), 1</w:t>
      </w:r>
      <w:r>
        <w:rPr>
          <w:lang w:val="es-ES"/>
        </w:rPr>
        <w:t>0</w:t>
      </w:r>
      <w:r w:rsidRPr="00A7635D">
        <w:rPr>
          <w:lang w:val="es-ES"/>
        </w:rPr>
        <w:t xml:space="preserve">. El tercer nivel de títulos (títulos 3) se realizará con </w:t>
      </w:r>
      <w:r>
        <w:rPr>
          <w:lang w:val="es-ES"/>
        </w:rPr>
        <w:t xml:space="preserve">Times New </w:t>
      </w:r>
      <w:proofErr w:type="spellStart"/>
      <w:r>
        <w:rPr>
          <w:lang w:val="es-ES"/>
        </w:rPr>
        <w:t>Roman</w:t>
      </w:r>
      <w:proofErr w:type="spellEnd"/>
      <w:r w:rsidRPr="00A7635D">
        <w:rPr>
          <w:lang w:val="es-ES"/>
        </w:rPr>
        <w:t xml:space="preserve"> K (cursiva) 1</w:t>
      </w:r>
      <w:r w:rsidR="000038AB">
        <w:rPr>
          <w:lang w:val="es-ES"/>
        </w:rPr>
        <w:t>0</w:t>
      </w:r>
      <w:r w:rsidRPr="00A7635D">
        <w:rPr>
          <w:lang w:val="es-ES"/>
        </w:rPr>
        <w:t>. Todos los títulos llevarán un espaciado posterior de 6 pto</w:t>
      </w:r>
      <w:r>
        <w:rPr>
          <w:lang w:val="es-ES"/>
        </w:rPr>
        <w:t>s</w:t>
      </w:r>
      <w:r w:rsidRPr="00A7635D">
        <w:rPr>
          <w:lang w:val="es-ES"/>
        </w:rPr>
        <w:t>. Después de cada t</w:t>
      </w:r>
      <w:r w:rsidR="000038AB">
        <w:rPr>
          <w:lang w:val="es-ES"/>
        </w:rPr>
        <w:t>í</w:t>
      </w:r>
      <w:r w:rsidRPr="00A7635D">
        <w:rPr>
          <w:lang w:val="es-ES"/>
        </w:rPr>
        <w:t>tulo no dejar línea en blanco, solo se dejará una línea en blanco antes de empezar un apartado nuevo.</w:t>
      </w:r>
    </w:p>
    <w:p w14:paraId="293DA76F" w14:textId="77777777" w:rsidR="00F37E74" w:rsidRDefault="00F37E74" w:rsidP="003B6A85">
      <w:pPr>
        <w:pStyle w:val="Ttulo4"/>
      </w:pPr>
      <w:r w:rsidRPr="00F37E74">
        <w:t>Pies de figuras y tablas</w:t>
      </w:r>
    </w:p>
    <w:p w14:paraId="3D4D13D5" w14:textId="77777777" w:rsidR="00F37E74" w:rsidRDefault="00F37E74" w:rsidP="00F37E74">
      <w:pPr>
        <w:rPr>
          <w:lang w:val="es-ES"/>
        </w:rPr>
      </w:pPr>
      <w:r w:rsidRPr="00F37E74">
        <w:rPr>
          <w:lang w:val="es-ES"/>
        </w:rPr>
        <w:t xml:space="preserve">Los pies de figuras y tablas se escribirán en </w:t>
      </w:r>
      <w:r>
        <w:rPr>
          <w:lang w:val="es-ES"/>
        </w:rPr>
        <w:t>Times New Roman</w:t>
      </w:r>
      <w:r w:rsidRPr="00F37E74">
        <w:rPr>
          <w:lang w:val="es-ES"/>
        </w:rPr>
        <w:t xml:space="preserve"> K (cursiva) </w:t>
      </w:r>
      <w:r>
        <w:rPr>
          <w:lang w:val="es-ES"/>
        </w:rPr>
        <w:t>8</w:t>
      </w:r>
      <w:r w:rsidRPr="00F37E74">
        <w:rPr>
          <w:lang w:val="es-ES"/>
        </w:rPr>
        <w:t xml:space="preserve"> pto</w:t>
      </w:r>
      <w:r>
        <w:rPr>
          <w:lang w:val="es-ES"/>
        </w:rPr>
        <w:t>s</w:t>
      </w:r>
      <w:r w:rsidRPr="00F37E74">
        <w:rPr>
          <w:lang w:val="es-ES"/>
        </w:rPr>
        <w:t>. Los textos incluidos en las figuras deberán ser de un tamaño suficiente para ser legibles, es decir la fuente no debe ser inferior a 9 pto</w:t>
      </w:r>
      <w:r>
        <w:rPr>
          <w:lang w:val="es-ES"/>
        </w:rPr>
        <w:t>s</w:t>
      </w:r>
      <w:r w:rsidRPr="00F37E74">
        <w:rPr>
          <w:lang w:val="es-ES"/>
        </w:rPr>
        <w:t>.</w:t>
      </w:r>
    </w:p>
    <w:p w14:paraId="50FEA94C" w14:textId="1F9F766D" w:rsidR="00FE6298" w:rsidRPr="00FE6298" w:rsidRDefault="00FE6298" w:rsidP="003949E7">
      <w:pPr>
        <w:pStyle w:val="Ttulo3"/>
      </w:pPr>
      <w:r w:rsidRPr="00FE6298">
        <w:t>Gr</w:t>
      </w:r>
      <w:r w:rsidR="006C1F53">
        <w:t>á</w:t>
      </w:r>
      <w:r w:rsidRPr="00FE6298">
        <w:t>ficos (dibujos y fotografías) y tablas</w:t>
      </w:r>
    </w:p>
    <w:p w14:paraId="54B1970F" w14:textId="77777777" w:rsidR="00831B6D" w:rsidRPr="00831B6D" w:rsidRDefault="00831B6D" w:rsidP="00831B6D">
      <w:pPr>
        <w:rPr>
          <w:lang w:val="es-ES"/>
        </w:rPr>
      </w:pPr>
      <w:r w:rsidRPr="00831B6D">
        <w:rPr>
          <w:lang w:val="es-ES"/>
        </w:rPr>
        <w:t>Para facilitar la transferencia de ficheros, debe usarse una resolución en .</w:t>
      </w:r>
      <w:proofErr w:type="spellStart"/>
      <w:r w:rsidRPr="00831B6D">
        <w:rPr>
          <w:lang w:val="es-ES"/>
        </w:rPr>
        <w:t>jpg</w:t>
      </w:r>
      <w:proofErr w:type="spellEnd"/>
      <w:r w:rsidRPr="00831B6D">
        <w:rPr>
          <w:lang w:val="es-ES"/>
        </w:rPr>
        <w:t xml:space="preserve"> de aproximadamente 150 kB.</w:t>
      </w:r>
    </w:p>
    <w:p w14:paraId="3BFCFB1B" w14:textId="77777777" w:rsidR="00831B6D" w:rsidRPr="00831B6D" w:rsidRDefault="00831B6D" w:rsidP="00831B6D">
      <w:pPr>
        <w:rPr>
          <w:lang w:val="es-ES"/>
        </w:rPr>
      </w:pPr>
      <w:r w:rsidRPr="00831B6D">
        <w:rPr>
          <w:lang w:val="es-ES"/>
        </w:rPr>
        <w:t>Todas las imágenes y fotografías estarán insertadas en el documento.</w:t>
      </w:r>
    </w:p>
    <w:p w14:paraId="733A20C8" w14:textId="6C6ED032" w:rsidR="00831B6D" w:rsidRPr="00831B6D" w:rsidRDefault="00831B6D" w:rsidP="00831B6D">
      <w:pPr>
        <w:rPr>
          <w:lang w:val="es-ES"/>
        </w:rPr>
      </w:pPr>
      <w:r w:rsidRPr="00831B6D">
        <w:rPr>
          <w:lang w:val="es-ES"/>
        </w:rPr>
        <w:t>Las figuras y tablas se colocarán en un lugar próximo al que se citen por primera vez. Se colocará un pi</w:t>
      </w:r>
      <w:r>
        <w:rPr>
          <w:lang w:val="es-ES"/>
        </w:rPr>
        <w:t>e</w:t>
      </w:r>
      <w:r w:rsidRPr="00831B6D">
        <w:rPr>
          <w:lang w:val="es-ES"/>
        </w:rPr>
        <w:t xml:space="preserve"> </w:t>
      </w:r>
      <w:r w:rsidRPr="00831B6D">
        <w:rPr>
          <w:i/>
          <w:lang w:val="es-ES"/>
        </w:rPr>
        <w:t>Fig</w:t>
      </w:r>
      <w:r w:rsidRPr="00831B6D">
        <w:rPr>
          <w:lang w:val="es-ES"/>
        </w:rPr>
        <w:t xml:space="preserve">. seguido del número debajo de cada imagen o fotografía y un </w:t>
      </w:r>
      <w:r w:rsidR="000038AB">
        <w:rPr>
          <w:lang w:val="es-ES"/>
        </w:rPr>
        <w:t>encabezado de</w:t>
      </w:r>
      <w:r w:rsidRPr="00831B6D">
        <w:rPr>
          <w:lang w:val="es-ES"/>
        </w:rPr>
        <w:t xml:space="preserve"> Tabla seguido de un número correlativo </w:t>
      </w:r>
      <w:r w:rsidR="000038AB">
        <w:rPr>
          <w:lang w:val="es-ES"/>
        </w:rPr>
        <w:t>encima de</w:t>
      </w:r>
      <w:r w:rsidRPr="00831B6D">
        <w:rPr>
          <w:lang w:val="es-ES"/>
        </w:rPr>
        <w:t xml:space="preserve"> cada tabla.</w:t>
      </w:r>
      <w:r>
        <w:rPr>
          <w:lang w:val="es-ES"/>
        </w:rPr>
        <w:t xml:space="preserve"> </w:t>
      </w:r>
    </w:p>
    <w:p w14:paraId="1808A107" w14:textId="77777777" w:rsidR="00F37E74" w:rsidRPr="00E02E02" w:rsidRDefault="00831B6D" w:rsidP="00E02E02">
      <w:pPr>
        <w:pStyle w:val="EstiloCentrado"/>
      </w:pPr>
      <w:r w:rsidRPr="00E02E02">
        <w:rPr>
          <w:lang w:val="es-ES"/>
        </w:rPr>
        <w:lastRenderedPageBreak/>
        <w:drawing>
          <wp:inline distT="0" distB="0" distL="0" distR="0" wp14:anchorId="3F8567DF" wp14:editId="7BEEBD2F">
            <wp:extent cx="3908613" cy="2931459"/>
            <wp:effectExtent l="0" t="0" r="0" b="2540"/>
            <wp:docPr id="1" name="Imagen 1" descr="galileo_taron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ileo_taronger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4660" cy="2928494"/>
                    </a:xfrm>
                    <a:prstGeom prst="rect">
                      <a:avLst/>
                    </a:prstGeom>
                    <a:noFill/>
                    <a:ln>
                      <a:noFill/>
                    </a:ln>
                  </pic:spPr>
                </pic:pic>
              </a:graphicData>
            </a:graphic>
          </wp:inline>
        </w:drawing>
      </w:r>
    </w:p>
    <w:p w14:paraId="598E13B0" w14:textId="1781B9A9" w:rsidR="00FE6298" w:rsidRPr="00F42CF0" w:rsidRDefault="00B10024" w:rsidP="00F42CF0">
      <w:pPr>
        <w:pStyle w:val="TablaImagen-Ttulo"/>
      </w:pPr>
      <w:r w:rsidRPr="00F42CF0">
        <w:t>Fig. 1 Pie de fotografía</w:t>
      </w:r>
      <w:r w:rsidR="00F42CF0" w:rsidRPr="00F42CF0">
        <w:t xml:space="preserve">. </w:t>
      </w:r>
      <w:r w:rsidR="00F42CF0" w:rsidRPr="00F42CF0">
        <w:rPr>
          <w:b w:val="0"/>
        </w:rPr>
        <w:t>Fuente: Edwards, B (2005)</w:t>
      </w:r>
    </w:p>
    <w:p w14:paraId="3A963E00" w14:textId="77777777" w:rsidR="003E30DD" w:rsidRPr="00831B6D" w:rsidRDefault="00831B6D" w:rsidP="00831B6D">
      <w:pPr>
        <w:rPr>
          <w:noProof/>
          <w:lang w:val="es-ES"/>
        </w:rPr>
      </w:pPr>
      <w:r w:rsidRPr="00831B6D">
        <w:rPr>
          <w:lang w:val="es-ES"/>
        </w:rPr>
        <w:t>Las figuras, fotografías y tablas se alinearán centradas. Las tablas tendrán líneas de borde en la parte superior e inferior y bajo la cabecera.</w:t>
      </w:r>
      <w:r w:rsidR="00264895" w:rsidRPr="00264895">
        <w:rPr>
          <w:noProof/>
          <w:lang w:val="es-ES"/>
        </w:rPr>
        <w:t xml:space="preserve"> </w:t>
      </w:r>
    </w:p>
    <w:p w14:paraId="30D55187" w14:textId="56E93874" w:rsidR="00DD1A77" w:rsidRPr="004A70E1" w:rsidRDefault="00831B6D" w:rsidP="004A70E1">
      <w:pPr>
        <w:pStyle w:val="TablaImagen-Ttulo"/>
        <w:rPr>
          <w:b w:val="0"/>
        </w:rPr>
      </w:pPr>
      <w:r w:rsidRPr="004A70E1">
        <w:t>Tabla 1.</w:t>
      </w:r>
      <w:r w:rsidR="00DD1A77" w:rsidRPr="004A70E1">
        <w:t xml:space="preserve"> Agenda de la sostenibilidad</w:t>
      </w:r>
      <w:r w:rsidR="00F42CF0" w:rsidRPr="004A70E1">
        <w:t xml:space="preserve">. </w:t>
      </w:r>
      <w:r w:rsidR="00F42CF0" w:rsidRPr="004A70E1">
        <w:rPr>
          <w:b w:val="0"/>
        </w:rPr>
        <w:t>Fuente: Edwards, B (2005)</w:t>
      </w:r>
    </w:p>
    <w:p w14:paraId="02A5857C" w14:textId="77777777" w:rsidR="00FF2CCE" w:rsidRPr="00E02E02" w:rsidRDefault="00256628" w:rsidP="00E02E02">
      <w:pPr>
        <w:pStyle w:val="EstiloCentrado"/>
      </w:pPr>
      <w:r w:rsidRPr="00E02E02">
        <w:rPr>
          <w:lang w:val="es-ES"/>
        </w:rPr>
        <w:drawing>
          <wp:inline distT="0" distB="0" distL="0" distR="0" wp14:anchorId="10DCB8DA" wp14:editId="7EAC3193">
            <wp:extent cx="3245223" cy="2781875"/>
            <wp:effectExtent l="0" t="0" r="0" b="0"/>
            <wp:docPr id="110" name="Imagen 110" descr="D:\Trabajos en curso\ESTILOS UPV\Maquetas\tab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Trabajos en curso\ESTILOS UPV\Maquetas\tabla.tif"/>
                    <pic:cNvPicPr>
                      <a:picLocks noChangeAspect="1" noChangeArrowheads="1"/>
                    </pic:cNvPicPr>
                  </pic:nvPicPr>
                  <pic:blipFill>
                    <a:blip r:embed="rId11" cstate="print">
                      <a:extLst>
                        <a:ext uri="{28A0092B-C50C-407E-A947-70E740481C1C}">
                          <a14:useLocalDpi xmlns:a14="http://schemas.microsoft.com/office/drawing/2010/main" val="0"/>
                        </a:ext>
                      </a:extLst>
                    </a:blip>
                    <a:srcRect t="5327" b="4092"/>
                    <a:stretch>
                      <a:fillRect/>
                    </a:stretch>
                  </pic:blipFill>
                  <pic:spPr bwMode="auto">
                    <a:xfrm>
                      <a:off x="0" y="0"/>
                      <a:ext cx="3247542" cy="2783863"/>
                    </a:xfrm>
                    <a:prstGeom prst="rect">
                      <a:avLst/>
                    </a:prstGeom>
                    <a:noFill/>
                    <a:ln>
                      <a:noFill/>
                    </a:ln>
                  </pic:spPr>
                </pic:pic>
              </a:graphicData>
            </a:graphic>
          </wp:inline>
        </w:drawing>
      </w:r>
    </w:p>
    <w:p w14:paraId="197D3C13" w14:textId="77777777" w:rsidR="00831B6D" w:rsidRPr="00395CC2" w:rsidRDefault="00831B6D" w:rsidP="00831B6D">
      <w:pPr>
        <w:rPr>
          <w:rFonts w:ascii="Arial" w:hAnsi="Arial" w:cs="Arial"/>
          <w:noProof/>
          <w:szCs w:val="22"/>
          <w:lang w:val="es-ES"/>
        </w:rPr>
      </w:pPr>
    </w:p>
    <w:p w14:paraId="747675BF" w14:textId="77777777" w:rsidR="00831B6D" w:rsidRPr="00F42CF0" w:rsidRDefault="00831B6D" w:rsidP="00F42CF0">
      <w:pPr>
        <w:pStyle w:val="TablaImagen-Ttulo"/>
      </w:pPr>
      <w:r w:rsidRPr="00F42CF0">
        <w:t>Tabla 2. Resultados del análisis factorial</w:t>
      </w:r>
    </w:p>
    <w:tbl>
      <w:tblPr>
        <w:tblW w:w="0" w:type="auto"/>
        <w:jc w:val="center"/>
        <w:tblBorders>
          <w:top w:val="single" w:sz="6" w:space="0" w:color="auto"/>
          <w:bottom w:val="single" w:sz="6" w:space="0" w:color="auto"/>
          <w:insideH w:val="single" w:sz="6" w:space="0" w:color="auto"/>
        </w:tblBorders>
        <w:tblLayout w:type="fixed"/>
        <w:tblCellMar>
          <w:left w:w="107" w:type="dxa"/>
          <w:right w:w="107" w:type="dxa"/>
        </w:tblCellMar>
        <w:tblLook w:val="0000" w:firstRow="0" w:lastRow="0" w:firstColumn="0" w:lastColumn="0" w:noHBand="0" w:noVBand="0"/>
      </w:tblPr>
      <w:tblGrid>
        <w:gridCol w:w="1640"/>
        <w:gridCol w:w="1701"/>
        <w:gridCol w:w="2038"/>
      </w:tblGrid>
      <w:tr w:rsidR="00831B6D" w:rsidRPr="00831B6D" w14:paraId="29FAF930" w14:textId="77777777" w:rsidTr="001B6CDE">
        <w:trPr>
          <w:jc w:val="center"/>
        </w:trPr>
        <w:tc>
          <w:tcPr>
            <w:tcW w:w="1640" w:type="dxa"/>
            <w:tcBorders>
              <w:bottom w:val="single" w:sz="6" w:space="0" w:color="auto"/>
            </w:tcBorders>
            <w:vAlign w:val="center"/>
          </w:tcPr>
          <w:p w14:paraId="7F902036" w14:textId="77777777" w:rsidR="00831B6D" w:rsidRPr="00E02E02" w:rsidRDefault="00831B6D" w:rsidP="00E02E02">
            <w:pPr>
              <w:pStyle w:val="EstiloCentrado"/>
              <w:rPr>
                <w:rStyle w:val="Textoennegrita"/>
              </w:rPr>
            </w:pPr>
            <w:r w:rsidRPr="00E02E02">
              <w:rPr>
                <w:rStyle w:val="Textoennegrita"/>
              </w:rPr>
              <w:t xml:space="preserve">Dimensiones </w:t>
            </w:r>
            <w:r w:rsidRPr="00E02E02">
              <w:rPr>
                <w:rStyle w:val="Textoennegrita"/>
              </w:rPr>
              <w:br/>
              <w:t>de la escala</w:t>
            </w:r>
          </w:p>
        </w:tc>
        <w:tc>
          <w:tcPr>
            <w:tcW w:w="1701" w:type="dxa"/>
            <w:tcBorders>
              <w:bottom w:val="single" w:sz="6" w:space="0" w:color="auto"/>
            </w:tcBorders>
            <w:vAlign w:val="center"/>
          </w:tcPr>
          <w:p w14:paraId="5730B353" w14:textId="77777777" w:rsidR="00831B6D" w:rsidRPr="004A70E1" w:rsidRDefault="00831B6D" w:rsidP="00E02E02">
            <w:pPr>
              <w:pStyle w:val="EstiloCentrado"/>
              <w:rPr>
                <w:rStyle w:val="Textoennegrita"/>
              </w:rPr>
            </w:pPr>
            <w:r w:rsidRPr="004A70E1">
              <w:rPr>
                <w:rStyle w:val="Textoennegrita"/>
              </w:rPr>
              <w:t>Nombre</w:t>
            </w:r>
          </w:p>
        </w:tc>
        <w:tc>
          <w:tcPr>
            <w:tcW w:w="2038" w:type="dxa"/>
            <w:tcBorders>
              <w:bottom w:val="single" w:sz="6" w:space="0" w:color="auto"/>
            </w:tcBorders>
            <w:vAlign w:val="center"/>
          </w:tcPr>
          <w:p w14:paraId="025C4CCD" w14:textId="77777777" w:rsidR="00831B6D" w:rsidRPr="004A70E1" w:rsidRDefault="00831B6D" w:rsidP="00E02E02">
            <w:pPr>
              <w:pStyle w:val="EstiloCentrado"/>
              <w:rPr>
                <w:rStyle w:val="Textoennegrita"/>
              </w:rPr>
            </w:pPr>
            <w:r w:rsidRPr="004A70E1">
              <w:rPr>
                <w:rStyle w:val="Textoennegrita"/>
              </w:rPr>
              <w:t>Items del cuestinario</w:t>
            </w:r>
          </w:p>
        </w:tc>
      </w:tr>
      <w:tr w:rsidR="00831B6D" w:rsidRPr="00831B6D" w14:paraId="4B03D1FA" w14:textId="77777777" w:rsidTr="0017300B">
        <w:trPr>
          <w:jc w:val="center"/>
        </w:trPr>
        <w:tc>
          <w:tcPr>
            <w:tcW w:w="1640" w:type="dxa"/>
            <w:tcBorders>
              <w:bottom w:val="nil"/>
            </w:tcBorders>
            <w:vAlign w:val="center"/>
          </w:tcPr>
          <w:p w14:paraId="1C36806E" w14:textId="77777777" w:rsidR="00831B6D" w:rsidRPr="00E02E02" w:rsidRDefault="00831B6D" w:rsidP="00E02E02">
            <w:pPr>
              <w:pStyle w:val="EstiloCentrado"/>
            </w:pPr>
            <w:r w:rsidRPr="00E02E02">
              <w:t>1</w:t>
            </w:r>
          </w:p>
        </w:tc>
        <w:tc>
          <w:tcPr>
            <w:tcW w:w="1701" w:type="dxa"/>
            <w:tcBorders>
              <w:bottom w:val="nil"/>
            </w:tcBorders>
            <w:vAlign w:val="center"/>
          </w:tcPr>
          <w:p w14:paraId="71E9CC35" w14:textId="77777777" w:rsidR="00831B6D" w:rsidRPr="00E02E02" w:rsidRDefault="00831B6D" w:rsidP="00E02E02">
            <w:pPr>
              <w:pStyle w:val="EstiloCentrado"/>
            </w:pPr>
            <w:r w:rsidRPr="00E02E02">
              <w:t>Claridad</w:t>
            </w:r>
          </w:p>
        </w:tc>
        <w:tc>
          <w:tcPr>
            <w:tcW w:w="2038" w:type="dxa"/>
            <w:tcBorders>
              <w:bottom w:val="nil"/>
            </w:tcBorders>
            <w:vAlign w:val="center"/>
          </w:tcPr>
          <w:p w14:paraId="314BFBB3" w14:textId="77777777" w:rsidR="00831B6D" w:rsidRPr="00E02E02" w:rsidRDefault="00831B6D" w:rsidP="00E02E02">
            <w:pPr>
              <w:pStyle w:val="EstiloCentrado"/>
            </w:pPr>
            <w:r w:rsidRPr="00E02E02">
              <w:t>1 a 7</w:t>
            </w:r>
          </w:p>
        </w:tc>
      </w:tr>
      <w:tr w:rsidR="00831B6D" w:rsidRPr="00831B6D" w14:paraId="3BC4F41B" w14:textId="77777777" w:rsidTr="0017300B">
        <w:trPr>
          <w:jc w:val="center"/>
        </w:trPr>
        <w:tc>
          <w:tcPr>
            <w:tcW w:w="1640" w:type="dxa"/>
            <w:tcBorders>
              <w:top w:val="nil"/>
              <w:bottom w:val="nil"/>
            </w:tcBorders>
            <w:vAlign w:val="center"/>
          </w:tcPr>
          <w:p w14:paraId="6C9B3664" w14:textId="77777777" w:rsidR="00831B6D" w:rsidRPr="00E02E02" w:rsidRDefault="00831B6D" w:rsidP="00E02E02">
            <w:pPr>
              <w:pStyle w:val="EstiloCentrado"/>
            </w:pPr>
            <w:r w:rsidRPr="00E02E02">
              <w:t>2</w:t>
            </w:r>
          </w:p>
        </w:tc>
        <w:tc>
          <w:tcPr>
            <w:tcW w:w="1701" w:type="dxa"/>
            <w:tcBorders>
              <w:top w:val="nil"/>
              <w:bottom w:val="nil"/>
            </w:tcBorders>
            <w:vAlign w:val="center"/>
          </w:tcPr>
          <w:p w14:paraId="19827A9D" w14:textId="77777777" w:rsidR="00831B6D" w:rsidRPr="00E02E02" w:rsidRDefault="00831B6D" w:rsidP="00E02E02">
            <w:pPr>
              <w:pStyle w:val="EstiloCentrado"/>
            </w:pPr>
            <w:r w:rsidRPr="00E02E02">
              <w:t>Motivación</w:t>
            </w:r>
          </w:p>
        </w:tc>
        <w:tc>
          <w:tcPr>
            <w:tcW w:w="2038" w:type="dxa"/>
            <w:tcBorders>
              <w:top w:val="nil"/>
              <w:bottom w:val="nil"/>
            </w:tcBorders>
            <w:vAlign w:val="center"/>
          </w:tcPr>
          <w:p w14:paraId="3DA69C3F" w14:textId="77777777" w:rsidR="00831B6D" w:rsidRPr="00E02E02" w:rsidRDefault="00831B6D" w:rsidP="00E02E02">
            <w:pPr>
              <w:pStyle w:val="EstiloCentrado"/>
            </w:pPr>
            <w:r w:rsidRPr="00E02E02">
              <w:t>8 a 12</w:t>
            </w:r>
          </w:p>
        </w:tc>
      </w:tr>
      <w:tr w:rsidR="00831B6D" w:rsidRPr="00831B6D" w14:paraId="67A920A2" w14:textId="77777777" w:rsidTr="0017300B">
        <w:trPr>
          <w:jc w:val="center"/>
        </w:trPr>
        <w:tc>
          <w:tcPr>
            <w:tcW w:w="1640" w:type="dxa"/>
            <w:tcBorders>
              <w:top w:val="nil"/>
              <w:bottom w:val="nil"/>
            </w:tcBorders>
            <w:vAlign w:val="center"/>
          </w:tcPr>
          <w:p w14:paraId="0DD573C6" w14:textId="77777777" w:rsidR="00831B6D" w:rsidRPr="00E02E02" w:rsidRDefault="00831B6D" w:rsidP="00E02E02">
            <w:pPr>
              <w:pStyle w:val="EstiloCentrado"/>
            </w:pPr>
            <w:r w:rsidRPr="00E02E02">
              <w:t>3</w:t>
            </w:r>
          </w:p>
        </w:tc>
        <w:tc>
          <w:tcPr>
            <w:tcW w:w="1701" w:type="dxa"/>
            <w:tcBorders>
              <w:top w:val="nil"/>
              <w:bottom w:val="nil"/>
            </w:tcBorders>
            <w:vAlign w:val="center"/>
          </w:tcPr>
          <w:p w14:paraId="50C71CBD" w14:textId="77777777" w:rsidR="00831B6D" w:rsidRPr="00E02E02" w:rsidRDefault="00831B6D" w:rsidP="00E02E02">
            <w:pPr>
              <w:pStyle w:val="EstiloCentrado"/>
            </w:pPr>
            <w:r w:rsidRPr="00E02E02">
              <w:t>Recursos</w:t>
            </w:r>
          </w:p>
        </w:tc>
        <w:tc>
          <w:tcPr>
            <w:tcW w:w="2038" w:type="dxa"/>
            <w:tcBorders>
              <w:top w:val="nil"/>
              <w:bottom w:val="nil"/>
            </w:tcBorders>
            <w:vAlign w:val="center"/>
          </w:tcPr>
          <w:p w14:paraId="01A66624" w14:textId="77777777" w:rsidR="00831B6D" w:rsidRPr="00E02E02" w:rsidRDefault="00831B6D" w:rsidP="00E02E02">
            <w:pPr>
              <w:pStyle w:val="EstiloCentrado"/>
            </w:pPr>
            <w:r w:rsidRPr="00E02E02">
              <w:t>13 a 21</w:t>
            </w:r>
          </w:p>
        </w:tc>
      </w:tr>
      <w:tr w:rsidR="00831B6D" w:rsidRPr="00831B6D" w14:paraId="1522BDC0" w14:textId="77777777" w:rsidTr="0017300B">
        <w:trPr>
          <w:jc w:val="center"/>
        </w:trPr>
        <w:tc>
          <w:tcPr>
            <w:tcW w:w="1640" w:type="dxa"/>
            <w:tcBorders>
              <w:top w:val="nil"/>
              <w:bottom w:val="single" w:sz="4" w:space="0" w:color="auto"/>
            </w:tcBorders>
            <w:vAlign w:val="center"/>
          </w:tcPr>
          <w:p w14:paraId="5E55D179" w14:textId="77777777" w:rsidR="00831B6D" w:rsidRPr="00E02E02" w:rsidRDefault="00831B6D" w:rsidP="00E02E02">
            <w:pPr>
              <w:pStyle w:val="EstiloCentrado"/>
            </w:pPr>
            <w:r w:rsidRPr="00E02E02">
              <w:t>4</w:t>
            </w:r>
          </w:p>
        </w:tc>
        <w:tc>
          <w:tcPr>
            <w:tcW w:w="1701" w:type="dxa"/>
            <w:tcBorders>
              <w:top w:val="nil"/>
              <w:bottom w:val="single" w:sz="4" w:space="0" w:color="auto"/>
            </w:tcBorders>
            <w:vAlign w:val="center"/>
          </w:tcPr>
          <w:p w14:paraId="1D520678" w14:textId="77777777" w:rsidR="00831B6D" w:rsidRPr="00E02E02" w:rsidRDefault="00831B6D" w:rsidP="00E02E02">
            <w:pPr>
              <w:pStyle w:val="EstiloCentrado"/>
            </w:pPr>
            <w:r w:rsidRPr="00E02E02">
              <w:t>Evaluación</w:t>
            </w:r>
          </w:p>
        </w:tc>
        <w:tc>
          <w:tcPr>
            <w:tcW w:w="2038" w:type="dxa"/>
            <w:tcBorders>
              <w:top w:val="nil"/>
              <w:bottom w:val="single" w:sz="4" w:space="0" w:color="auto"/>
            </w:tcBorders>
            <w:vAlign w:val="center"/>
          </w:tcPr>
          <w:p w14:paraId="6ECEF891" w14:textId="77777777" w:rsidR="00831B6D" w:rsidRPr="00E02E02" w:rsidRDefault="00F05DE4" w:rsidP="00E02E02">
            <w:pPr>
              <w:pStyle w:val="EstiloCentrado"/>
            </w:pPr>
            <w:r w:rsidRPr="00E02E02">
              <w:t>22 a 30</w:t>
            </w:r>
          </w:p>
        </w:tc>
      </w:tr>
    </w:tbl>
    <w:p w14:paraId="70D637F4" w14:textId="77777777" w:rsidR="00831B6D" w:rsidRPr="00831B6D" w:rsidRDefault="00831B6D" w:rsidP="003949E7">
      <w:pPr>
        <w:pStyle w:val="Ttulo3"/>
      </w:pPr>
      <w:r w:rsidRPr="00831B6D">
        <w:lastRenderedPageBreak/>
        <w:t>Fórmulas</w:t>
      </w:r>
    </w:p>
    <w:p w14:paraId="652D773C" w14:textId="77777777" w:rsidR="00BE3F73" w:rsidRDefault="00BE3F73" w:rsidP="003949E7">
      <w:pPr>
        <w:rPr>
          <w:lang w:val="es-ES"/>
        </w:rPr>
      </w:pPr>
      <w:r w:rsidRPr="00BE3F73">
        <w:rPr>
          <w:lang w:val="es-ES"/>
        </w:rPr>
        <w:t>Las fórmulas y/o ecuaciones  se insertarán utilizando el editor de ecuaciones integrado en Microsoft Word y llevarán un número entre paréntesis a su derecha que indique su orden, por ejemplo:</w:t>
      </w:r>
    </w:p>
    <w:p w14:paraId="1C4432B5" w14:textId="24E3A363" w:rsidR="00BE3F73" w:rsidRPr="00C80B33" w:rsidRDefault="008D3DD1" w:rsidP="008D3DD1">
      <w:pPr>
        <w:pStyle w:val="Equation"/>
      </w:pPr>
      <w:r>
        <w:tab/>
      </w:r>
      <w:r w:rsidR="00C30056" w:rsidRPr="00C80B33">
        <w:object w:dxaOrig="1900" w:dyaOrig="560" w14:anchorId="2EF6BE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85pt;height:37.55pt;mso-width-percent:0;mso-height-percent:0;mso-width-percent:0;mso-height-percent:0" o:ole="" fillcolor="window">
            <v:imagedata r:id="rId12" o:title=""/>
          </v:shape>
          <o:OLEObject Type="Embed" ProgID="Equation.3" ShapeID="_x0000_i1025" DrawAspect="Content" ObjectID="_1711185341" r:id="rId13"/>
        </w:object>
      </w:r>
      <w:r>
        <w:tab/>
      </w:r>
      <w:r w:rsidR="00BE3F73" w:rsidRPr="00C80B33">
        <w:t>(1)</w:t>
      </w:r>
    </w:p>
    <w:p w14:paraId="7F5A1188" w14:textId="77777777" w:rsidR="00D93337" w:rsidRPr="008800C6" w:rsidRDefault="00D93337" w:rsidP="003949E7">
      <w:pPr>
        <w:pStyle w:val="Ttulo3"/>
      </w:pPr>
      <w:r w:rsidRPr="008800C6">
        <w:t xml:space="preserve">¿Cómo </w:t>
      </w:r>
      <w:r w:rsidRPr="003949E7">
        <w:t>citar</w:t>
      </w:r>
      <w:r w:rsidRPr="008800C6">
        <w:t xml:space="preserve"> dentro del texto?</w:t>
      </w:r>
    </w:p>
    <w:p w14:paraId="3D5F8F0F" w14:textId="77777777" w:rsidR="00D93337" w:rsidRPr="00D93337" w:rsidRDefault="00D93337" w:rsidP="00D93337">
      <w:pPr>
        <w:rPr>
          <w:lang w:val="es-ES"/>
        </w:rPr>
      </w:pPr>
      <w:r w:rsidRPr="00D93337">
        <w:rPr>
          <w:lang w:val="es-ES"/>
        </w:rPr>
        <w:t>Para referenciar AUTORES: el primer Apell</w:t>
      </w:r>
      <w:r w:rsidR="003E30DD">
        <w:rPr>
          <w:lang w:val="es-ES"/>
        </w:rPr>
        <w:t xml:space="preserve">ido y el año entre paréntesis. </w:t>
      </w:r>
      <w:r w:rsidRPr="00D93337">
        <w:rPr>
          <w:lang w:val="es-ES"/>
        </w:rPr>
        <w:t>Ej. (Aucejo, 2014)</w:t>
      </w:r>
    </w:p>
    <w:p w14:paraId="160007A5" w14:textId="77777777" w:rsidR="00D93337" w:rsidRPr="00D93337" w:rsidRDefault="00D93337" w:rsidP="00C80B33">
      <w:pPr>
        <w:rPr>
          <w:lang w:val="es-ES"/>
        </w:rPr>
      </w:pPr>
      <w:r w:rsidRPr="00D93337">
        <w:rPr>
          <w:lang w:val="es-ES"/>
        </w:rPr>
        <w:t>Para referenciar</w:t>
      </w:r>
      <w:r w:rsidRPr="00D93337">
        <w:rPr>
          <w:b/>
          <w:lang w:val="es-ES"/>
        </w:rPr>
        <w:t xml:space="preserve"> </w:t>
      </w:r>
      <w:r w:rsidR="008800C6">
        <w:rPr>
          <w:lang w:val="es-ES"/>
        </w:rPr>
        <w:t>SIMULACIONES Y JUEGOS (</w:t>
      </w:r>
      <w:r w:rsidRPr="00D93337">
        <w:rPr>
          <w:lang w:val="es-ES"/>
        </w:rPr>
        <w:t xml:space="preserve">SOFTWARE): con MAYÚSCULAS el título del juego/simulación, sin año ni autor. </w:t>
      </w:r>
    </w:p>
    <w:p w14:paraId="1A320C93" w14:textId="77777777" w:rsidR="00D93337" w:rsidRPr="00D93337" w:rsidRDefault="00D93337" w:rsidP="00C80B33">
      <w:pPr>
        <w:rPr>
          <w:lang w:val="fr-FR"/>
        </w:rPr>
      </w:pPr>
      <w:r w:rsidRPr="00D93337">
        <w:rPr>
          <w:lang w:val="fr-FR"/>
        </w:rPr>
        <w:t>Ej. In the game BAFA BAFA,</w:t>
      </w:r>
      <w:r>
        <w:rPr>
          <w:lang w:val="fr-FR"/>
        </w:rPr>
        <w:t xml:space="preserve"> two cultures come into contact</w:t>
      </w:r>
      <w:r w:rsidRPr="00D93337">
        <w:rPr>
          <w:lang w:val="fr-FR"/>
        </w:rPr>
        <w:t>...</w:t>
      </w:r>
    </w:p>
    <w:p w14:paraId="0D192FC2" w14:textId="77777777" w:rsidR="00D93337" w:rsidRPr="00D93337" w:rsidRDefault="00D93337" w:rsidP="00C80B33">
      <w:pPr>
        <w:rPr>
          <w:lang w:val="fr-FR"/>
        </w:rPr>
      </w:pPr>
      <w:r w:rsidRPr="00D93337">
        <w:rPr>
          <w:lang w:val="fr-FR"/>
        </w:rPr>
        <w:t>Ej. In the well-known INTERNAT</w:t>
      </w:r>
      <w:r>
        <w:rPr>
          <w:lang w:val="fr-FR"/>
        </w:rPr>
        <w:t>IONAL MARBLES HEX GAME, players</w:t>
      </w:r>
      <w:r w:rsidRPr="00D93337">
        <w:rPr>
          <w:lang w:val="fr-FR"/>
        </w:rPr>
        <w:t>...</w:t>
      </w:r>
    </w:p>
    <w:p w14:paraId="1A49DC7A" w14:textId="77777777" w:rsidR="00686815" w:rsidRPr="00D7607F" w:rsidRDefault="00686815" w:rsidP="000038AB">
      <w:pPr>
        <w:pStyle w:val="Ttulo2"/>
      </w:pPr>
      <w:r w:rsidRPr="00D7607F">
        <w:t>Referencias</w:t>
      </w:r>
    </w:p>
    <w:p w14:paraId="1E9BF43D" w14:textId="119B4E1E" w:rsidR="00D7607F" w:rsidRPr="00C82463" w:rsidRDefault="00D7607F" w:rsidP="00F42CF0">
      <w:pPr>
        <w:rPr>
          <w:lang w:val="fr-FR"/>
        </w:rPr>
      </w:pPr>
      <w:r w:rsidRPr="00C82463">
        <w:rPr>
          <w:lang w:val="fr-FR"/>
        </w:rPr>
        <w:t xml:space="preserve">Para construir las referencias se debe utilizar el estilo bibliográfico </w:t>
      </w:r>
      <w:r w:rsidR="00C82463" w:rsidRPr="00C82463">
        <w:rPr>
          <w:lang w:val="fr-FR"/>
        </w:rPr>
        <w:t>indicado en las directrices del</w:t>
      </w:r>
      <w:r w:rsidR="00F42CF0">
        <w:rPr>
          <w:lang w:val="fr-FR"/>
        </w:rPr>
        <w:t xml:space="preserve"> congreso.</w:t>
      </w:r>
    </w:p>
    <w:p w14:paraId="759C091D" w14:textId="273F72E7" w:rsidR="00C82463" w:rsidRPr="00C82463" w:rsidRDefault="00D7607F" w:rsidP="00F42CF0">
      <w:pPr>
        <w:rPr>
          <w:lang w:val="fr-FR"/>
        </w:rPr>
      </w:pPr>
      <w:r w:rsidRPr="00C82463">
        <w:rPr>
          <w:lang w:val="fr-FR"/>
        </w:rPr>
        <w:t xml:space="preserve">Las refererencias se presentarán </w:t>
      </w:r>
      <w:r w:rsidR="00F05DE4" w:rsidRPr="00C82463">
        <w:rPr>
          <w:lang w:val="fr-FR"/>
        </w:rPr>
        <w:t>ordenadas alfabéticame</w:t>
      </w:r>
      <w:r w:rsidRPr="00C82463">
        <w:rPr>
          <w:lang w:val="fr-FR"/>
        </w:rPr>
        <w:t xml:space="preserve">nte por apellido </w:t>
      </w:r>
      <w:r w:rsidR="00F42CF0">
        <w:rPr>
          <w:lang w:val="fr-FR"/>
        </w:rPr>
        <w:t>sin diferenciar entre papel y electrónicas con el siguiente estilo</w:t>
      </w:r>
      <w:r w:rsidRPr="00C82463">
        <w:rPr>
          <w:lang w:val="fr-FR"/>
        </w:rPr>
        <w:t>:</w:t>
      </w:r>
      <w:r w:rsidR="00F05DE4" w:rsidRPr="00C82463">
        <w:rPr>
          <w:lang w:val="fr-FR"/>
        </w:rPr>
        <w:t xml:space="preserve"> sin viñetas, con sangría francesa y, especialmente si es extensa, con cuerpo de letra menor</w:t>
      </w:r>
      <w:r w:rsidR="00C82463" w:rsidRPr="00C82463">
        <w:rPr>
          <w:lang w:val="fr-FR"/>
        </w:rPr>
        <w:t xml:space="preserve"> que el resto del artículo</w:t>
      </w:r>
      <w:r w:rsidR="00F05DE4" w:rsidRPr="00C82463">
        <w:rPr>
          <w:lang w:val="fr-FR"/>
        </w:rPr>
        <w:t xml:space="preserve">. </w:t>
      </w:r>
    </w:p>
    <w:p w14:paraId="673BD1E5" w14:textId="0E108382" w:rsidR="00D7607F" w:rsidRPr="00C82463" w:rsidRDefault="00D7607F" w:rsidP="00F42CF0">
      <w:pPr>
        <w:rPr>
          <w:lang w:val="fr-FR"/>
        </w:rPr>
      </w:pPr>
      <w:r w:rsidRPr="00C82463">
        <w:rPr>
          <w:lang w:val="fr-FR"/>
        </w:rPr>
        <w:t>Si se siguen las normas APA se atenderá a la siguiente construcción para las distintas tipologías de documentos</w:t>
      </w:r>
      <w:r w:rsidR="00F42CF0">
        <w:rPr>
          <w:lang w:val="fr-FR"/>
        </w:rPr>
        <w:t>.</w:t>
      </w:r>
    </w:p>
    <w:p w14:paraId="7CF0243E" w14:textId="77777777" w:rsidR="00F05DE4" w:rsidRPr="00F05DE4" w:rsidRDefault="00F05DE4" w:rsidP="00C80B33">
      <w:pPr>
        <w:pStyle w:val="Ttulo3sinnum"/>
        <w:rPr>
          <w:lang w:val="fr-FR"/>
        </w:rPr>
      </w:pPr>
      <w:r w:rsidRPr="00F05DE4">
        <w:rPr>
          <w:lang w:val="fr-FR"/>
        </w:rPr>
        <w:t xml:space="preserve">Libro </w:t>
      </w:r>
    </w:p>
    <w:p w14:paraId="23AB4780" w14:textId="77777777" w:rsidR="00F05DE4" w:rsidRPr="00F05DE4" w:rsidRDefault="00F05DE4" w:rsidP="0017300B">
      <w:pPr>
        <w:pStyle w:val="ReferenciasBibliogrficas"/>
      </w:pPr>
      <w:r w:rsidRPr="00F05DE4">
        <w:t xml:space="preserve">APELLIDOS EN VERSALITA, Inicial del nombre (año). </w:t>
      </w:r>
      <w:r w:rsidRPr="0017300B">
        <w:t>Título en cursiva</w:t>
      </w:r>
      <w:r w:rsidRPr="00F05DE4">
        <w:t xml:space="preserve">. Lugar de publicación: editorial. [un autor] </w:t>
      </w:r>
    </w:p>
    <w:p w14:paraId="7CE2BF68" w14:textId="77777777" w:rsidR="00F05DE4" w:rsidRPr="00F05DE4" w:rsidRDefault="00F05DE4" w:rsidP="003949E7">
      <w:pPr>
        <w:pStyle w:val="ReferenciasBibliogrficas"/>
      </w:pPr>
      <w:r w:rsidRPr="00F05DE4">
        <w:t xml:space="preserve">TOMÁS GIRONÉS, J. (2013). </w:t>
      </w:r>
      <w:r w:rsidRPr="0017300B">
        <w:t>El gran libro de Android</w:t>
      </w:r>
      <w:r w:rsidRPr="00F05DE4">
        <w:t xml:space="preserve">. Barcelona: Marcombo. [dos/tres autores: todos] </w:t>
      </w:r>
    </w:p>
    <w:p w14:paraId="21D5E4AE" w14:textId="77777777" w:rsidR="00F05DE4" w:rsidRPr="00F05DE4" w:rsidRDefault="00F05DE4" w:rsidP="003949E7">
      <w:pPr>
        <w:pStyle w:val="ReferenciasBibliogrficas"/>
      </w:pPr>
      <w:r w:rsidRPr="00F05DE4">
        <w:t xml:space="preserve">ALEGRE, A., ORTIZ MIRANDA, E.D. y MORENO PÉREZ, O.M. (2012). </w:t>
      </w:r>
      <w:r w:rsidRPr="0017300B">
        <w:t>Lecciones de política rural: la política rural de la Unión Europea y su aplicación en España.</w:t>
      </w:r>
      <w:r w:rsidRPr="00F05DE4">
        <w:t xml:space="preserve"> Valencia: Universitat Politècnica de València. [cuatro o más autores: et al.] </w:t>
      </w:r>
    </w:p>
    <w:p w14:paraId="25B2B045" w14:textId="77777777" w:rsidR="00F05DE4" w:rsidRPr="00F05DE4" w:rsidRDefault="00F05DE4" w:rsidP="003949E7">
      <w:pPr>
        <w:pStyle w:val="ReferenciasBibliogrficas"/>
      </w:pPr>
      <w:r w:rsidRPr="00F05DE4">
        <w:t xml:space="preserve">ARAGÓN REVUELTA, P. et al. (2006). </w:t>
      </w:r>
      <w:r w:rsidRPr="00F05DE4">
        <w:rPr>
          <w:i/>
        </w:rPr>
        <w:t>Técnicas instrumentales: manual de laboratorio</w:t>
      </w:r>
      <w:r w:rsidRPr="00F05DE4">
        <w:t>. Valencia: Editorial U</w:t>
      </w:r>
      <w:r w:rsidR="0017300B">
        <w:t>niversitat Politècnica de València</w:t>
      </w:r>
      <w:r w:rsidRPr="00F05DE4">
        <w:t>.</w:t>
      </w:r>
    </w:p>
    <w:p w14:paraId="5320FE5D" w14:textId="77777777" w:rsidR="00F05DE4" w:rsidRPr="00F05DE4" w:rsidRDefault="00F05DE4" w:rsidP="00C80B33">
      <w:pPr>
        <w:pStyle w:val="Ttulo3sinnum"/>
        <w:rPr>
          <w:lang w:val="fr-FR"/>
        </w:rPr>
      </w:pPr>
      <w:r w:rsidRPr="00F05DE4">
        <w:rPr>
          <w:lang w:val="fr-FR"/>
        </w:rPr>
        <w:t xml:space="preserve">Revista </w:t>
      </w:r>
    </w:p>
    <w:p w14:paraId="33CB1193" w14:textId="77777777" w:rsidR="00F05DE4" w:rsidRPr="00F05DE4" w:rsidRDefault="00F05DE4" w:rsidP="001B6CDE">
      <w:pPr>
        <w:pStyle w:val="ReferenciasBibliogrficas"/>
      </w:pPr>
      <w:r w:rsidRPr="00F05DE4">
        <w:rPr>
          <w:i/>
        </w:rPr>
        <w:t>Título en cursiva</w:t>
      </w:r>
      <w:r w:rsidRPr="00F05DE4">
        <w:t xml:space="preserve"> (año). Identificación del fascículo con fecha y/o número. Lugar de publicación: editorial. Serie (opcional). </w:t>
      </w:r>
    </w:p>
    <w:p w14:paraId="106DFB70" w14:textId="77777777" w:rsidR="00F05DE4" w:rsidRPr="00F05DE4" w:rsidRDefault="00F05DE4" w:rsidP="003949E7">
      <w:pPr>
        <w:pStyle w:val="ReferenciasBibliogrficas"/>
      </w:pPr>
      <w:r w:rsidRPr="00F05DE4">
        <w:rPr>
          <w:i/>
        </w:rPr>
        <w:t>Papers de Turisme</w:t>
      </w:r>
      <w:r w:rsidRPr="00F05DE4">
        <w:t xml:space="preserve"> (1997), vol. 1. Valencia: Fundación Cavanilles de Altos Estudios Turísticos. </w:t>
      </w:r>
    </w:p>
    <w:p w14:paraId="6653B2A7" w14:textId="77777777" w:rsidR="00F05DE4" w:rsidRPr="00F05DE4" w:rsidRDefault="00F05DE4" w:rsidP="003949E7">
      <w:pPr>
        <w:pStyle w:val="ReferenciasBibliogrficas"/>
      </w:pPr>
      <w:r w:rsidRPr="003949E7">
        <w:rPr>
          <w:i/>
        </w:rPr>
        <w:t>Concreta: sobre creación y teoría de la imagen</w:t>
      </w:r>
      <w:r w:rsidRPr="00F05DE4">
        <w:t xml:space="preserve"> (2012). Valencia: Editorial Concreta.</w:t>
      </w:r>
    </w:p>
    <w:p w14:paraId="33F9AF00" w14:textId="77777777" w:rsidR="00F05DE4" w:rsidRPr="00F05DE4" w:rsidRDefault="00F05DE4" w:rsidP="00C80B33">
      <w:pPr>
        <w:pStyle w:val="Ttulo3sinnum"/>
        <w:rPr>
          <w:lang w:val="fr-FR"/>
        </w:rPr>
      </w:pPr>
      <w:r w:rsidRPr="00F05DE4">
        <w:rPr>
          <w:lang w:val="fr-FR"/>
        </w:rPr>
        <w:t xml:space="preserve">Capítulo de un libro </w:t>
      </w:r>
    </w:p>
    <w:p w14:paraId="0CBB4FEC" w14:textId="77777777" w:rsidR="00F05DE4" w:rsidRPr="00F05DE4" w:rsidRDefault="00F05DE4" w:rsidP="003949E7">
      <w:pPr>
        <w:rPr>
          <w:lang w:val="fr-FR"/>
        </w:rPr>
      </w:pPr>
      <w:r w:rsidRPr="00F05DE4">
        <w:rPr>
          <w:lang w:val="fr-FR"/>
        </w:rPr>
        <w:t xml:space="preserve">[título del capítulo entre comillas] </w:t>
      </w:r>
    </w:p>
    <w:p w14:paraId="08F5B7B3" w14:textId="77777777" w:rsidR="00F05DE4" w:rsidRPr="00F05DE4" w:rsidRDefault="00F05DE4" w:rsidP="001B6CDE">
      <w:pPr>
        <w:pStyle w:val="ReferenciasBibliogrficas"/>
      </w:pPr>
      <w:r w:rsidRPr="00F05DE4">
        <w:t xml:space="preserve">APELLIDOS, Inicial del nombre (año). “Título del capítulo entrecomillado” en Apellidos en minúscula, Inicial nombre. </w:t>
      </w:r>
      <w:r w:rsidRPr="00F05DE4">
        <w:rPr>
          <w:i/>
        </w:rPr>
        <w:t>Título del libro en cursiva</w:t>
      </w:r>
      <w:r w:rsidRPr="00F05DE4">
        <w:t xml:space="preserve">. Lugar de publicación: editorial. Información opcional: volumen, páginas... </w:t>
      </w:r>
    </w:p>
    <w:p w14:paraId="559512E3" w14:textId="77777777" w:rsidR="00F05DE4" w:rsidRPr="00F05DE4" w:rsidRDefault="00F05DE4" w:rsidP="001B6CDE">
      <w:pPr>
        <w:pStyle w:val="ReferenciasBibliogrficas"/>
      </w:pPr>
      <w:r w:rsidRPr="00F05DE4">
        <w:t xml:space="preserve">SANCHEZ MARTINEZ, F. J., ANDRES MORENO, C. (2011). “Análisis geomorfológico” en Lastra Fernández, J., Sánchez Martínez, F. J. </w:t>
      </w:r>
      <w:r w:rsidRPr="00421B24">
        <w:rPr>
          <w:i/>
        </w:rPr>
        <w:t xml:space="preserve">Guía metodológica para el desarrollo del Sistema Nacional de Cartografía de Zonas inundables. </w:t>
      </w:r>
      <w:r w:rsidRPr="00F05DE4">
        <w:t>Madrid: Ministerio de Medio Ambiente y Medio Rural y Marino.</w:t>
      </w:r>
    </w:p>
    <w:p w14:paraId="7F767346" w14:textId="77777777" w:rsidR="004A70E1" w:rsidRDefault="004A70E1">
      <w:pPr>
        <w:spacing w:after="0" w:line="240" w:lineRule="auto"/>
        <w:jc w:val="left"/>
        <w:rPr>
          <w:b/>
          <w:bCs/>
          <w:lang w:val="fr-FR"/>
        </w:rPr>
      </w:pPr>
      <w:r>
        <w:rPr>
          <w:lang w:val="fr-FR"/>
        </w:rPr>
        <w:br w:type="page"/>
      </w:r>
    </w:p>
    <w:p w14:paraId="53026588" w14:textId="5BCA6AF7" w:rsidR="00F05DE4" w:rsidRPr="006B3FB2" w:rsidRDefault="00F05DE4" w:rsidP="00C80B33">
      <w:pPr>
        <w:pStyle w:val="Ttulo3sinnum"/>
        <w:rPr>
          <w:lang w:val="fr-FR"/>
        </w:rPr>
      </w:pPr>
      <w:proofErr w:type="spellStart"/>
      <w:r w:rsidRPr="006B3FB2">
        <w:rPr>
          <w:lang w:val="fr-FR"/>
        </w:rPr>
        <w:lastRenderedPageBreak/>
        <w:t>Artículo</w:t>
      </w:r>
      <w:proofErr w:type="spellEnd"/>
      <w:r w:rsidRPr="006B3FB2">
        <w:rPr>
          <w:lang w:val="fr-FR"/>
        </w:rPr>
        <w:t xml:space="preserve"> de </w:t>
      </w:r>
      <w:proofErr w:type="spellStart"/>
      <w:r w:rsidRPr="006B3FB2">
        <w:rPr>
          <w:lang w:val="fr-FR"/>
        </w:rPr>
        <w:t>una</w:t>
      </w:r>
      <w:proofErr w:type="spellEnd"/>
      <w:r w:rsidRPr="006B3FB2">
        <w:rPr>
          <w:lang w:val="fr-FR"/>
        </w:rPr>
        <w:t xml:space="preserve"> </w:t>
      </w:r>
      <w:proofErr w:type="spellStart"/>
      <w:r w:rsidRPr="006B3FB2">
        <w:rPr>
          <w:lang w:val="fr-FR"/>
        </w:rPr>
        <w:t>revista</w:t>
      </w:r>
      <w:proofErr w:type="spellEnd"/>
      <w:r w:rsidRPr="006B3FB2">
        <w:rPr>
          <w:lang w:val="fr-FR"/>
        </w:rPr>
        <w:t xml:space="preserve"> o periódico </w:t>
      </w:r>
    </w:p>
    <w:p w14:paraId="1DFDEECC" w14:textId="77777777" w:rsidR="00F05DE4" w:rsidRPr="00F05DE4" w:rsidRDefault="00F05DE4" w:rsidP="003949E7">
      <w:pPr>
        <w:rPr>
          <w:lang w:val="fr-FR"/>
        </w:rPr>
      </w:pPr>
      <w:r w:rsidRPr="00F05DE4">
        <w:rPr>
          <w:lang w:val="fr-FR"/>
        </w:rPr>
        <w:t xml:space="preserve">[título del artículo entre comillas] </w:t>
      </w:r>
    </w:p>
    <w:p w14:paraId="31BEBA2A" w14:textId="77777777" w:rsidR="00F05DE4" w:rsidRPr="00F05DE4" w:rsidRDefault="00F05DE4" w:rsidP="001B6CDE">
      <w:pPr>
        <w:pStyle w:val="ReferenciasBibliogrficas"/>
      </w:pPr>
      <w:r w:rsidRPr="00F05DE4">
        <w:t xml:space="preserve">APELLIDOS, Inicial del nombre (año). “Título del artículo entrecomillado” en </w:t>
      </w:r>
      <w:r w:rsidRPr="006B3FB2">
        <w:rPr>
          <w:i/>
        </w:rPr>
        <w:t>Título de la revista en cursiva</w:t>
      </w:r>
      <w:r w:rsidRPr="00F05DE4">
        <w:t xml:space="preserve">. Edición, localización del artículo en la revista (año, volumen, número, páginas). </w:t>
      </w:r>
    </w:p>
    <w:p w14:paraId="7CF89D9E" w14:textId="77777777" w:rsidR="00F05DE4" w:rsidRPr="00F05DE4" w:rsidRDefault="00F05DE4" w:rsidP="001B6CDE">
      <w:pPr>
        <w:pStyle w:val="ReferenciasBibliogrficas"/>
      </w:pPr>
      <w:r w:rsidRPr="00F05DE4">
        <w:t xml:space="preserve">SHENGRU TU y ABDELGUERFI, M. (2006). “Web Services for Geographic Information Systems” </w:t>
      </w:r>
      <w:r w:rsidRPr="006B3FB2">
        <w:rPr>
          <w:i/>
        </w:rPr>
        <w:t>en IEEE Internet Computing</w:t>
      </w:r>
      <w:r w:rsidRPr="00F05DE4">
        <w:t xml:space="preserve">, vol. 10, issue 5, p. 13-15. </w:t>
      </w:r>
    </w:p>
    <w:p w14:paraId="68C3B7B9" w14:textId="77777777" w:rsidR="00F05DE4" w:rsidRPr="00F05DE4" w:rsidRDefault="00F05DE4" w:rsidP="001B6CDE">
      <w:pPr>
        <w:pStyle w:val="ReferenciasBibliogrficas"/>
      </w:pPr>
      <w:r w:rsidRPr="00F05DE4">
        <w:t xml:space="preserve">GODEO, O. R. (2011). “Marine Ecosystem Acoustics, a conceptual approach to enhanced process understanding and system evaluation” en </w:t>
      </w:r>
      <w:r w:rsidRPr="006B3FB2">
        <w:rPr>
          <w:i/>
        </w:rPr>
        <w:t>The Journal of the Acoustical Society of America</w:t>
      </w:r>
      <w:r w:rsidRPr="00F05DE4">
        <w:t>, 129, 4, 2696.</w:t>
      </w:r>
    </w:p>
    <w:p w14:paraId="376C21D4" w14:textId="77777777" w:rsidR="00F05DE4" w:rsidRPr="006B3FB2" w:rsidRDefault="00F05DE4" w:rsidP="00C80B33">
      <w:pPr>
        <w:pStyle w:val="Ttulo3sinnum"/>
        <w:rPr>
          <w:lang w:val="fr-FR"/>
        </w:rPr>
      </w:pPr>
      <w:r w:rsidRPr="006B3FB2">
        <w:rPr>
          <w:lang w:val="fr-FR"/>
        </w:rPr>
        <w:t xml:space="preserve">Referencias electrónicas (libro, revista, o artículo) </w:t>
      </w:r>
    </w:p>
    <w:p w14:paraId="4A5A91E4" w14:textId="77777777" w:rsidR="00F05DE4" w:rsidRPr="00F05DE4" w:rsidRDefault="00F05DE4" w:rsidP="003949E7">
      <w:pPr>
        <w:rPr>
          <w:lang w:val="fr-FR"/>
        </w:rPr>
      </w:pPr>
      <w:r w:rsidRPr="00F05DE4">
        <w:rPr>
          <w:lang w:val="fr-FR"/>
        </w:rPr>
        <w:t xml:space="preserve">Se dan los mismos datos como si el documento estuviera publicado en papel, pero además hay que dar el &lt;URL&gt; y [Consulta: fecha] </w:t>
      </w:r>
    </w:p>
    <w:p w14:paraId="0F9BA36F" w14:textId="77777777" w:rsidR="00F05DE4" w:rsidRPr="00F05DE4" w:rsidRDefault="00F05DE4" w:rsidP="003949E7">
      <w:pPr>
        <w:pStyle w:val="ReferenciasBibliogrficas"/>
      </w:pPr>
      <w:r w:rsidRPr="00F05DE4">
        <w:t xml:space="preserve">CELLARY, W. y WALCZAK, K. (2012). </w:t>
      </w:r>
      <w:r w:rsidRPr="00D23C08">
        <w:t>Interactive 3D Multimedia Content: Models for Creation, Management, Search and Presentation</w:t>
      </w:r>
      <w:r w:rsidRPr="00F05DE4">
        <w:t xml:space="preserve">. London: Springer. &lt;http://link.springer.com/book/10.1007/978-1-4471-2497-9/page/1&gt; [Consulta: 15 de junio de 2013]. </w:t>
      </w:r>
    </w:p>
    <w:p w14:paraId="60D9975D" w14:textId="77777777" w:rsidR="00F05DE4" w:rsidRPr="00F05DE4" w:rsidRDefault="00F05DE4" w:rsidP="00725225">
      <w:pPr>
        <w:pStyle w:val="ReferenciasBibliogrficas"/>
      </w:pPr>
      <w:r w:rsidRPr="00F05DE4">
        <w:t xml:space="preserve">EOM, Hyo-Eun; LEE, Seok-Won (2013). “Human-centered software development methodology in mobile computing environment: agent-supported agile approach”. </w:t>
      </w:r>
      <w:r w:rsidRPr="00D23C08">
        <w:rPr>
          <w:i/>
        </w:rPr>
        <w:t>EURASIP Journal on Wireless Communications and Networking,</w:t>
      </w:r>
      <w:r w:rsidRPr="00F05DE4">
        <w:t xml:space="preserve"> Vol. 2013 (1), pp.1-16. </w:t>
      </w:r>
      <w:r w:rsidR="00725225">
        <w:t xml:space="preserve"> </w:t>
      </w:r>
      <w:r w:rsidRPr="00F05DE4">
        <w:t xml:space="preserve">&lt;http://dx.doi.org/10.1186/1687-1499-2013-111&gt; [Consulta: 15 de junio de 2013] </w:t>
      </w:r>
    </w:p>
    <w:p w14:paraId="1690B3EA" w14:textId="77777777" w:rsidR="00F05DE4" w:rsidRPr="00F05DE4" w:rsidRDefault="00F05DE4" w:rsidP="003949E7">
      <w:pPr>
        <w:rPr>
          <w:lang w:val="fr-FR"/>
        </w:rPr>
      </w:pPr>
      <w:r w:rsidRPr="00F05DE4">
        <w:rPr>
          <w:lang w:val="fr-FR"/>
        </w:rPr>
        <w:t>NOTA: las referencias electrónicas de calidad son fuentes de consulta de la misma categoría que las publicadas en papel, por lo que se deben referenciar todas juntas por orden alfabético del autor en la bibliografía, independientemente del soporte de publicación.</w:t>
      </w:r>
    </w:p>
    <w:p w14:paraId="4852C56A" w14:textId="77777777" w:rsidR="00F05DE4" w:rsidRPr="007679A8" w:rsidRDefault="00F05DE4" w:rsidP="00C80B33">
      <w:pPr>
        <w:pStyle w:val="Ttulo3sinnum"/>
        <w:rPr>
          <w:lang w:val="fr-FR"/>
        </w:rPr>
      </w:pPr>
      <w:r w:rsidRPr="007679A8">
        <w:rPr>
          <w:lang w:val="fr-FR"/>
        </w:rPr>
        <w:t xml:space="preserve">Ponencias de congresos </w:t>
      </w:r>
    </w:p>
    <w:p w14:paraId="2A6C5032" w14:textId="77777777" w:rsidR="00F05DE4" w:rsidRPr="00F05DE4" w:rsidRDefault="00F05DE4" w:rsidP="00C80B33">
      <w:pPr>
        <w:rPr>
          <w:lang w:val="fr-FR"/>
        </w:rPr>
      </w:pPr>
      <w:r w:rsidRPr="00F05DE4">
        <w:rPr>
          <w:lang w:val="fr-FR"/>
        </w:rPr>
        <w:t xml:space="preserve">APELLIDOS, Inicial del nombre (año). “Título del artículo entrecomillado” Autoría del congreso. En </w:t>
      </w:r>
      <w:r w:rsidRPr="007679A8">
        <w:rPr>
          <w:i/>
          <w:lang w:val="fr-FR"/>
        </w:rPr>
        <w:t>Título del congreso (en cursiva)</w:t>
      </w:r>
      <w:r w:rsidRPr="00F05DE4">
        <w:rPr>
          <w:lang w:val="fr-FR"/>
        </w:rPr>
        <w:t xml:space="preserve">. Lugar de publicación: Editorial. Páginas. </w:t>
      </w:r>
    </w:p>
    <w:p w14:paraId="184D5C18" w14:textId="77777777" w:rsidR="00F05DE4" w:rsidRPr="00F05DE4" w:rsidRDefault="00F05DE4" w:rsidP="003949E7">
      <w:pPr>
        <w:pStyle w:val="ReferenciasBibliogrficas"/>
      </w:pPr>
      <w:r w:rsidRPr="00F05DE4">
        <w:t xml:space="preserve">MARTOS MOLINA, M. y PULIDO FERNÁNDEZ, J I. (2011) “Retos para la gestión turística de los destinos urbanos culturales en España”. López, D. (coord.) En: </w:t>
      </w:r>
      <w:r w:rsidRPr="007679A8">
        <w:rPr>
          <w:i/>
        </w:rPr>
        <w:t>Renovación de destinos turísticos consolidados. Congreso de Turismo Universidad y Empresa (13. 2010. Castellón de La Plana).</w:t>
      </w:r>
      <w:r w:rsidRPr="00F05DE4">
        <w:t xml:space="preserve"> Valencia: Tirant lo Blanch. 223-256 </w:t>
      </w:r>
    </w:p>
    <w:p w14:paraId="6AD2B498" w14:textId="77777777" w:rsidR="00F05DE4" w:rsidRPr="00F05DE4" w:rsidRDefault="00F05DE4" w:rsidP="003949E7">
      <w:pPr>
        <w:pStyle w:val="ReferenciasBibliogrficas"/>
      </w:pPr>
      <w:r w:rsidRPr="00F05DE4">
        <w:t xml:space="preserve">MAMBRILLA, N. y MARTÍN GÓMEZ, C. (2011). “El Dónde y el Cuándo de la Investigación en Protección Contra Incendios” en </w:t>
      </w:r>
      <w:r w:rsidRPr="0039349D">
        <w:rPr>
          <w:i/>
        </w:rPr>
        <w:t xml:space="preserve">4IAU 4ª Jornadas Internacionales sobre Investigación en Arquitectura y Urbanismo. </w:t>
      </w:r>
      <w:r w:rsidRPr="00F05DE4">
        <w:t>Valencia. Disponible en &lt;http://riunet.upv.es/handle/10251/15017&gt; [Consulta: 3 de marzo de 2012</w:t>
      </w:r>
    </w:p>
    <w:p w14:paraId="30672E0B" w14:textId="77777777" w:rsidR="00F05DE4" w:rsidRPr="0039349D" w:rsidRDefault="00F05DE4" w:rsidP="00C80B33">
      <w:pPr>
        <w:pStyle w:val="Ttulo3sinnum"/>
        <w:rPr>
          <w:lang w:val="fr-FR"/>
        </w:rPr>
      </w:pPr>
      <w:r w:rsidRPr="0039349D">
        <w:rPr>
          <w:lang w:val="fr-FR"/>
        </w:rPr>
        <w:t xml:space="preserve">Tesis, trabajo final, tesina… en Riunet </w:t>
      </w:r>
    </w:p>
    <w:p w14:paraId="015E3B89" w14:textId="77777777" w:rsidR="00F05DE4" w:rsidRPr="00F05DE4" w:rsidRDefault="00F05DE4" w:rsidP="003949E7">
      <w:pPr>
        <w:rPr>
          <w:lang w:val="fr-FR"/>
        </w:rPr>
      </w:pPr>
      <w:r w:rsidRPr="00F05DE4">
        <w:rPr>
          <w:lang w:val="fr-FR"/>
        </w:rPr>
        <w:t xml:space="preserve">Igual que el anterior, pero hay que indicar el &lt;URL&gt; y [Consulta: fecha] </w:t>
      </w:r>
    </w:p>
    <w:p w14:paraId="171E9A97" w14:textId="77777777" w:rsidR="00F05DE4" w:rsidRPr="00F05DE4" w:rsidRDefault="00F05DE4" w:rsidP="003949E7">
      <w:pPr>
        <w:pStyle w:val="ReferenciasBibliogrficas"/>
      </w:pPr>
      <w:r w:rsidRPr="00F05DE4">
        <w:t xml:space="preserve">TEIRA ARNOSO, A. (2013). </w:t>
      </w:r>
      <w:r w:rsidRPr="0039349D">
        <w:rPr>
          <w:i/>
        </w:rPr>
        <w:t>Adecuación y validación de una cámara reverberante a escala para ensayos de pantallas acústicas.</w:t>
      </w:r>
      <w:r w:rsidRPr="00F05DE4">
        <w:t xml:space="preserve"> Trabajo Final de Máster. Valencia: Universitat Politècnica de València, &lt;http://riunet.upv.es/handle/10251/29015&gt; [Consulta: 15 de junio 2013]</w:t>
      </w:r>
    </w:p>
    <w:p w14:paraId="0C1D3F98" w14:textId="77777777" w:rsidR="00F05DE4" w:rsidRPr="0039349D" w:rsidRDefault="00F05DE4" w:rsidP="00C80B33">
      <w:pPr>
        <w:pStyle w:val="Ttulo3sinnum"/>
        <w:rPr>
          <w:lang w:val="fr-FR"/>
        </w:rPr>
      </w:pPr>
      <w:r w:rsidRPr="0039349D">
        <w:rPr>
          <w:lang w:val="fr-FR"/>
        </w:rPr>
        <w:t xml:space="preserve">Página web </w:t>
      </w:r>
    </w:p>
    <w:p w14:paraId="591D53B1" w14:textId="77777777" w:rsidR="00F05DE4" w:rsidRPr="00F05DE4" w:rsidRDefault="00F05DE4" w:rsidP="003949E7">
      <w:pPr>
        <w:rPr>
          <w:lang w:val="fr-FR"/>
        </w:rPr>
      </w:pPr>
      <w:r w:rsidRPr="00F05DE4">
        <w:rPr>
          <w:lang w:val="fr-FR"/>
        </w:rPr>
        <w:t xml:space="preserve">AUTOR o ENTIDAD. Título en cursiva. &lt;URL&gt; [Consulta: fecha] [personal o institucional] </w:t>
      </w:r>
    </w:p>
    <w:p w14:paraId="5520889A" w14:textId="77777777" w:rsidR="00F05DE4" w:rsidRPr="00F05DE4" w:rsidRDefault="00F05DE4" w:rsidP="003949E7">
      <w:pPr>
        <w:pStyle w:val="ReferenciasBibliogrficas"/>
      </w:pPr>
      <w:r w:rsidRPr="00F05DE4">
        <w:t xml:space="preserve">THE UNIVERSITY OF CHICAGO. </w:t>
      </w:r>
      <w:r w:rsidRPr="0039349D">
        <w:rPr>
          <w:i/>
        </w:rPr>
        <w:t>The Chicago Manual of Style Online</w:t>
      </w:r>
      <w:r w:rsidRPr="00F05DE4">
        <w:t xml:space="preserve">. &lt;http://www.chicagomanualofstyle.org/tools_citationguide.html&gt; [Consulta: 14 de junio de 2013] </w:t>
      </w:r>
    </w:p>
    <w:p w14:paraId="5C254F44" w14:textId="77777777" w:rsidR="00F05DE4" w:rsidRPr="00F05DE4" w:rsidRDefault="00F05DE4" w:rsidP="003949E7">
      <w:pPr>
        <w:pStyle w:val="ReferenciasBibliogrficas"/>
      </w:pPr>
      <w:r w:rsidRPr="00F05DE4">
        <w:t xml:space="preserve">ESCUELA POLITÉCNICA SUPERIOR DE GANDÍA (2013). </w:t>
      </w:r>
      <w:r w:rsidRPr="0039349D">
        <w:rPr>
          <w:i/>
        </w:rPr>
        <w:t>Grado en Ciencias ambientales</w:t>
      </w:r>
      <w:r w:rsidRPr="00F05DE4">
        <w:t xml:space="preserve">. &lt;http://www.upv.es/titulaciones/GCIA/indexc.html&gt; [Consulta: 10 de junio de 2013] [sin autoría reconocida] </w:t>
      </w:r>
    </w:p>
    <w:p w14:paraId="1E5EBCF2"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39349D">
        <w:rPr>
          <w:i/>
          <w:sz w:val="18"/>
          <w:szCs w:val="18"/>
          <w:lang w:val="fr-FR"/>
        </w:rPr>
        <w:t>Portal oficial del turismo de España</w:t>
      </w:r>
      <w:r w:rsidRPr="00F05DE4">
        <w:rPr>
          <w:sz w:val="18"/>
          <w:szCs w:val="18"/>
          <w:lang w:val="fr-FR"/>
        </w:rPr>
        <w:t>. &lt;http://www.spain.info&gt; [Consulta: 14 de junio de 2013]</w:t>
      </w:r>
    </w:p>
    <w:p w14:paraId="33835034" w14:textId="77777777" w:rsidR="00C50873" w:rsidRPr="0068323A" w:rsidRDefault="008800C6" w:rsidP="00C80B33">
      <w:pPr>
        <w:pStyle w:val="Ttulo3sinnum"/>
        <w:rPr>
          <w:sz w:val="18"/>
          <w:szCs w:val="18"/>
          <w:lang w:val="fr-FR"/>
        </w:rPr>
      </w:pPr>
      <w:r>
        <w:rPr>
          <w:lang w:val="es-ES"/>
        </w:rPr>
        <w:lastRenderedPageBreak/>
        <w:t>Simulaciones y juegos (</w:t>
      </w:r>
      <w:r w:rsidR="0068323A" w:rsidRPr="008800C6">
        <w:rPr>
          <w:lang w:val="es-ES"/>
        </w:rPr>
        <w:t>software)</w:t>
      </w:r>
    </w:p>
    <w:p w14:paraId="4FA8AEE2" w14:textId="77777777" w:rsidR="00C50873" w:rsidRPr="0068323A" w:rsidRDefault="0068323A" w:rsidP="00C80B33">
      <w:pPr>
        <w:rPr>
          <w:b/>
          <w:lang w:val="fr-FR"/>
        </w:rPr>
      </w:pPr>
      <w:r w:rsidRPr="0068323A">
        <w:rPr>
          <w:lang w:val="es-ES"/>
        </w:rPr>
        <w:t>Se cita primero el título y luego los autores</w:t>
      </w:r>
    </w:p>
    <w:p w14:paraId="154A05B2" w14:textId="77777777" w:rsidR="00C50873" w:rsidRDefault="0068323A" w:rsidP="00C80B33">
      <w:pPr>
        <w:pStyle w:val="ReferenciasBibliogrficas"/>
      </w:pPr>
      <w:r w:rsidRPr="0068323A">
        <w:t>NAME OF GAME, The.  Smith, J. R. &amp; Jones, R. J. (1989). Newbury Park, CA: Sage (2455 Teller Road, Thousand Oaks, CA 91320, USA).</w:t>
      </w:r>
    </w:p>
    <w:p w14:paraId="53C93F3A" w14:textId="77777777" w:rsidR="009D6CB4" w:rsidRPr="0068323A" w:rsidRDefault="009D6CB4" w:rsidP="00C80B33">
      <w:pPr>
        <w:pStyle w:val="ReferenciasBibliogrficas"/>
      </w:pPr>
      <w:r w:rsidRPr="009D6CB4">
        <w:t>TITLE OF GAME, The. Smith, J. R. &amp; Jones, R. J. (1989). In Brown, B. &amp; Black, B. (Eds.) Guidelines for authors (pp. 55-62). Newbury Park, CA: Sage.</w:t>
      </w:r>
    </w:p>
    <w:p w14:paraId="6A8B6B6F" w14:textId="77777777" w:rsidR="00F05DE4" w:rsidRPr="00C50873" w:rsidRDefault="00F05DE4" w:rsidP="00C80B33">
      <w:pPr>
        <w:pStyle w:val="Ttulo3sinnum"/>
        <w:rPr>
          <w:lang w:val="fr-FR"/>
        </w:rPr>
      </w:pPr>
      <w:r w:rsidRPr="00C50873">
        <w:rPr>
          <w:lang w:val="fr-FR"/>
        </w:rPr>
        <w:t xml:space="preserve">Blogs </w:t>
      </w:r>
    </w:p>
    <w:p w14:paraId="01A57997" w14:textId="77777777" w:rsidR="00F05DE4" w:rsidRPr="00F05DE4" w:rsidRDefault="00F05DE4" w:rsidP="00C80B33">
      <w:pPr>
        <w:rPr>
          <w:lang w:val="fr-FR"/>
        </w:rPr>
      </w:pPr>
      <w:r w:rsidRPr="00F05DE4">
        <w:rPr>
          <w:lang w:val="fr-FR"/>
        </w:rPr>
        <w:t xml:space="preserve">Se cita igual que un artículo de Internet. </w:t>
      </w:r>
    </w:p>
    <w:p w14:paraId="4436376C" w14:textId="77777777" w:rsidR="00F05DE4" w:rsidRPr="00F05DE4" w:rsidRDefault="00F05DE4" w:rsidP="00C80B33">
      <w:pPr>
        <w:pStyle w:val="ReferenciasBibliogrficas"/>
      </w:pPr>
      <w:r w:rsidRPr="00F05DE4">
        <w:t xml:space="preserve">LÓPEZ NICOLÁS, J. M. (2013) “¿Por qué los alimentos ecológicos tienen peor aspecto? La bioquímica y el sentido común lo explican” en </w:t>
      </w:r>
      <w:r w:rsidRPr="00C50873">
        <w:rPr>
          <w:i/>
        </w:rPr>
        <w:t>Scientia</w:t>
      </w:r>
      <w:r w:rsidRPr="00F05DE4">
        <w:t>, 23 de mayo. &lt;http://scientiablog.com/2013/05/23/por-que-los-alimentos-ecologicos-tienen-peor-aspecto-la-bioquimica-y-el-sentido-comun-lo-explican/&gt; [Consulta: 15 de junio 2013]</w:t>
      </w:r>
    </w:p>
    <w:p w14:paraId="6EF91275" w14:textId="77777777" w:rsidR="00F05DE4" w:rsidRPr="00C50873" w:rsidRDefault="00F05DE4" w:rsidP="00C80B33">
      <w:pPr>
        <w:pStyle w:val="Ttulo3sinnum"/>
        <w:rPr>
          <w:lang w:val="fr-FR"/>
        </w:rPr>
      </w:pPr>
      <w:r w:rsidRPr="00C50873">
        <w:rPr>
          <w:lang w:val="fr-FR"/>
        </w:rPr>
        <w:t xml:space="preserve">Películas </w:t>
      </w:r>
    </w:p>
    <w:p w14:paraId="64461135" w14:textId="77777777" w:rsidR="00F05DE4" w:rsidRPr="00F05DE4" w:rsidRDefault="00F05DE4" w:rsidP="00C80B33">
      <w:pPr>
        <w:rPr>
          <w:lang w:val="fr-FR"/>
        </w:rPr>
      </w:pPr>
      <w:r w:rsidRPr="00C50873">
        <w:rPr>
          <w:i/>
          <w:lang w:val="fr-FR"/>
        </w:rPr>
        <w:t>Título en versión original</w:t>
      </w:r>
      <w:r w:rsidRPr="00F05DE4">
        <w:rPr>
          <w:lang w:val="fr-FR"/>
        </w:rPr>
        <w:t xml:space="preserve"> (Título traducido –si lo tiene–. Dir. nombre del director). Productora. Año de publicación. </w:t>
      </w:r>
    </w:p>
    <w:p w14:paraId="6F0EFE16" w14:textId="77777777" w:rsidR="00F05DE4" w:rsidRPr="00F05DE4" w:rsidRDefault="00F05DE4" w:rsidP="00C80B33">
      <w:pPr>
        <w:pStyle w:val="ReferenciasBibliogrficas"/>
      </w:pPr>
      <w:r w:rsidRPr="00C50873">
        <w:rPr>
          <w:i/>
        </w:rPr>
        <w:t>To Rome with love (A Roma con amor</w:t>
      </w:r>
      <w:r w:rsidRPr="00F05DE4">
        <w:t>. Dir. Woody Allen). [DVD]. Cameo, 2013.</w:t>
      </w:r>
    </w:p>
    <w:p w14:paraId="2D36780C" w14:textId="77777777" w:rsidR="00F05DE4" w:rsidRPr="00C50873" w:rsidRDefault="00F05DE4" w:rsidP="00C80B33">
      <w:pPr>
        <w:pStyle w:val="Ttulo3sinnum"/>
        <w:rPr>
          <w:lang w:val="fr-FR"/>
        </w:rPr>
      </w:pPr>
      <w:r w:rsidRPr="00C50873">
        <w:rPr>
          <w:lang w:val="fr-FR"/>
        </w:rPr>
        <w:t xml:space="preserve">Vídeo de Internet (Youtube, Vimeo...) </w:t>
      </w:r>
    </w:p>
    <w:p w14:paraId="1DA8271F" w14:textId="77777777" w:rsidR="00F05DE4" w:rsidRPr="00F05DE4" w:rsidRDefault="00F05DE4" w:rsidP="00C80B33">
      <w:pPr>
        <w:pStyle w:val="ReferenciasBibliogrficas"/>
      </w:pPr>
      <w:r w:rsidRPr="00F05DE4">
        <w:t xml:space="preserve">“Redes_373 ¿Para qué sirven las emociones? 1/8”. </w:t>
      </w:r>
      <w:r w:rsidRPr="00C50873">
        <w:rPr>
          <w:i/>
        </w:rPr>
        <w:t>Youtube</w:t>
      </w:r>
      <w:r w:rsidRPr="00F05DE4">
        <w:t xml:space="preserve"> &lt;http://www.youtube.com/watch?v=CQ8WJK9qfGo&gt; [Consulta: 24 de mayo de 2011] </w:t>
      </w:r>
    </w:p>
    <w:p w14:paraId="56F1A408" w14:textId="77777777" w:rsidR="00F05DE4" w:rsidRDefault="00F05DE4" w:rsidP="00C80B33">
      <w:pPr>
        <w:pStyle w:val="ReferenciasBibliogrficas"/>
      </w:pPr>
      <w:r w:rsidRPr="00F05DE4">
        <w:t xml:space="preserve">LOVE OF LESBIAN &amp; ZAHARA, “Lucha de gigantes”. </w:t>
      </w:r>
      <w:r w:rsidRPr="00C50873">
        <w:rPr>
          <w:i/>
        </w:rPr>
        <w:t>Vimeo</w:t>
      </w:r>
      <w:r w:rsidRPr="00F05DE4">
        <w:t xml:space="preserve"> &lt;http://vimeo.com/16249423&gt; [Consulta: 23 de enero de 2013]</w:t>
      </w:r>
    </w:p>
    <w:p w14:paraId="0F2EA399" w14:textId="77777777" w:rsidR="00D93337" w:rsidRPr="00D93337" w:rsidRDefault="00D93337" w:rsidP="00C80B33">
      <w:pPr>
        <w:pStyle w:val="Ttulo3sinnum"/>
        <w:rPr>
          <w:sz w:val="18"/>
          <w:szCs w:val="18"/>
          <w:lang w:val="es-ES"/>
        </w:rPr>
      </w:pPr>
      <w:r w:rsidRPr="00D93337">
        <w:rPr>
          <w:lang w:val="es-ES"/>
        </w:rPr>
        <w:t>Simulaciones y juegos (y software)</w:t>
      </w:r>
    </w:p>
    <w:p w14:paraId="0B46CC26" w14:textId="77777777" w:rsidR="00D93337" w:rsidRPr="00D93337" w:rsidRDefault="00D93337" w:rsidP="00725225">
      <w:pPr>
        <w:rPr>
          <w:lang w:val="es-ES"/>
        </w:rPr>
      </w:pPr>
      <w:r>
        <w:rPr>
          <w:lang w:val="es-ES"/>
        </w:rPr>
        <w:t>¿</w:t>
      </w:r>
      <w:r w:rsidRPr="00D93337">
        <w:rPr>
          <w:lang w:val="es-ES"/>
        </w:rPr>
        <w:t>Cómo citar dentro del texto</w:t>
      </w:r>
      <w:r>
        <w:rPr>
          <w:lang w:val="es-ES"/>
        </w:rPr>
        <w:t>?</w:t>
      </w:r>
      <w:r w:rsidRPr="00D93337">
        <w:rPr>
          <w:lang w:val="es-ES"/>
        </w:rPr>
        <w:t>: Con MAYÚSCULAS el título del juego/simulación, sin año ni autor.</w:t>
      </w:r>
    </w:p>
    <w:p w14:paraId="36127DAF" w14:textId="77777777" w:rsidR="00D93337" w:rsidRPr="00D93337" w:rsidRDefault="00D93337" w:rsidP="00725225">
      <w:pPr>
        <w:pStyle w:val="ReferenciasBibliogrficas"/>
      </w:pPr>
      <w:r w:rsidRPr="00D93337">
        <w:t>... In the game BAFA BAFA, two cultures come into contact ...</w:t>
      </w:r>
    </w:p>
    <w:p w14:paraId="7E6C7F08" w14:textId="77777777" w:rsidR="00D93337" w:rsidRPr="00F05DE4" w:rsidRDefault="00D93337" w:rsidP="00725225">
      <w:pPr>
        <w:pStyle w:val="ReferenciasBibliogrficas"/>
      </w:pPr>
      <w:r w:rsidRPr="00D93337">
        <w:t>... In the well-known INTERNATIONAL MARBLES HEX GAME, players ...</w:t>
      </w:r>
    </w:p>
    <w:p w14:paraId="23525BA8" w14:textId="77777777" w:rsidR="00F05DE4" w:rsidRPr="00C50873" w:rsidRDefault="00F05DE4" w:rsidP="00C80B33">
      <w:pPr>
        <w:pStyle w:val="Ttulo3sinnum"/>
        <w:rPr>
          <w:lang w:val="fr-FR"/>
        </w:rPr>
      </w:pPr>
      <w:r w:rsidRPr="00C50873">
        <w:rPr>
          <w:lang w:val="fr-FR"/>
        </w:rPr>
        <w:t xml:space="preserve">Tuit (Tweet) </w:t>
      </w:r>
    </w:p>
    <w:p w14:paraId="2992F85A" w14:textId="77777777" w:rsidR="00F05DE4" w:rsidRPr="00F05DE4" w:rsidRDefault="00F05DE4" w:rsidP="00725225">
      <w:pPr>
        <w:rPr>
          <w:lang w:val="fr-FR"/>
        </w:rPr>
      </w:pPr>
      <w:r w:rsidRPr="00F05DE4">
        <w:rPr>
          <w:lang w:val="fr-FR"/>
        </w:rPr>
        <w:t xml:space="preserve">AUTOR O INSTITUCIÓN (@usuario). “Contenido del tuit”. Fecha, hora del mensaje, [Twitter]. &lt;URL&gt; [Consulta: fecha]. </w:t>
      </w:r>
    </w:p>
    <w:p w14:paraId="064E50A4" w14:textId="77777777" w:rsidR="00F05DE4" w:rsidRPr="00F05DE4" w:rsidRDefault="00F05DE4" w:rsidP="00C80B33">
      <w:pPr>
        <w:pStyle w:val="ReferenciasBibliogrficas"/>
      </w:pPr>
      <w:r w:rsidRPr="00F05DE4">
        <w:t>BIBLIOCRAIGANDIA UPV (@BiblioCraiGandia). “Ahora la Bibliografía recomendada de tus asignaturas más visible desde Polibuscador #mejorasBiblioteca”. 12 de junio de 2013, 3:00 a.m. [Twitter]. &lt;https://twitter.com/bibcraigandia/status/344756077390344192&gt; [Consulta: 14 de junio de 2013]</w:t>
      </w:r>
    </w:p>
    <w:p w14:paraId="0578630C" w14:textId="77777777" w:rsidR="00F05DE4" w:rsidRPr="00C50873" w:rsidRDefault="00F05DE4" w:rsidP="00C80B33">
      <w:pPr>
        <w:pStyle w:val="Ttulo3sinnum"/>
        <w:rPr>
          <w:lang w:val="fr-FR"/>
        </w:rPr>
      </w:pPr>
      <w:r w:rsidRPr="00C50873">
        <w:rPr>
          <w:lang w:val="fr-FR"/>
        </w:rPr>
        <w:t xml:space="preserve">Facebook </w:t>
      </w:r>
    </w:p>
    <w:p w14:paraId="767C7110" w14:textId="77777777" w:rsidR="00F05DE4" w:rsidRPr="00F05DE4" w:rsidRDefault="00F05DE4" w:rsidP="00725225">
      <w:pPr>
        <w:rPr>
          <w:lang w:val="fr-FR"/>
        </w:rPr>
      </w:pPr>
      <w:r w:rsidRPr="00F05DE4">
        <w:rPr>
          <w:lang w:val="fr-FR"/>
        </w:rPr>
        <w:t xml:space="preserve">Se cita como un tuit. Se copia el post completo si es breve; si es largo, se dan las primeras palabras que faciliten su localización. </w:t>
      </w:r>
    </w:p>
    <w:p w14:paraId="1F0A6B60" w14:textId="77777777" w:rsidR="00F05DE4" w:rsidRPr="00F05DE4" w:rsidRDefault="00F05DE4" w:rsidP="00C80B33">
      <w:pPr>
        <w:pStyle w:val="ReferenciasBibliogrficas"/>
      </w:pPr>
      <w:r w:rsidRPr="00F05DE4">
        <w:t>UN MUNDO EN RED, “En un mundo en red, un organigrama jerárquico no tiene sentido y hace que el sistema o empresa sea rígido y que le cueste adaptarse a la realidad”. 16 de julio de 2013 [Facebook] &lt;https://www.facebook.com/unmundoenred&gt; [Consulta: 17 de julio de 2013]</w:t>
      </w:r>
    </w:p>
    <w:p w14:paraId="6DC5FF63" w14:textId="77777777" w:rsidR="00F05DE4" w:rsidRPr="00C50873" w:rsidRDefault="00F05DE4" w:rsidP="00C80B33">
      <w:pPr>
        <w:pStyle w:val="Ttulo3sinnum"/>
        <w:rPr>
          <w:lang w:val="fr-FR"/>
        </w:rPr>
      </w:pPr>
      <w:r w:rsidRPr="00C50873">
        <w:rPr>
          <w:lang w:val="fr-FR"/>
        </w:rPr>
        <w:t xml:space="preserve">Listas de distribución, boletines de noticias, listas de discusión </w:t>
      </w:r>
    </w:p>
    <w:p w14:paraId="5FE37E09" w14:textId="77777777" w:rsidR="00F05DE4" w:rsidRPr="00F05DE4" w:rsidRDefault="00F05DE4" w:rsidP="007B2BB8">
      <w:pPr>
        <w:rPr>
          <w:lang w:val="fr-FR"/>
        </w:rPr>
      </w:pPr>
      <w:r w:rsidRPr="00C50873">
        <w:rPr>
          <w:i/>
          <w:lang w:val="fr-FR"/>
        </w:rPr>
        <w:t>Título en cursiva</w:t>
      </w:r>
      <w:r w:rsidRPr="00F05DE4">
        <w:rPr>
          <w:lang w:val="fr-FR"/>
        </w:rPr>
        <w:t xml:space="preserve">. &lt;URL&gt; [Consulta: fecha] </w:t>
      </w:r>
    </w:p>
    <w:p w14:paraId="35670FE3" w14:textId="77777777" w:rsidR="00F05DE4" w:rsidRPr="00F05DE4" w:rsidRDefault="00F05DE4" w:rsidP="00C80B33">
      <w:pPr>
        <w:pStyle w:val="ReferenciasBibliogrficas"/>
      </w:pPr>
      <w:r w:rsidRPr="00C50873">
        <w:rPr>
          <w:i/>
        </w:rPr>
        <w:t>INFOLING</w:t>
      </w:r>
      <w:r w:rsidRPr="00F05DE4">
        <w:t>. Información global sobre lingüística hispánica. &lt;http://infoling.org/home.php&gt; [Consulta: 7 de julio de 2013]</w:t>
      </w:r>
    </w:p>
    <w:p w14:paraId="4DD95187" w14:textId="77777777" w:rsidR="00F05DE4" w:rsidRPr="00F05DE4" w:rsidRDefault="00F05DE4" w:rsidP="00C80B33">
      <w:pPr>
        <w:pStyle w:val="Ttulo3sinnum"/>
        <w:rPr>
          <w:lang w:val="fr-FR"/>
        </w:rPr>
      </w:pPr>
      <w:r w:rsidRPr="00C50873">
        <w:rPr>
          <w:lang w:val="fr-FR"/>
        </w:rPr>
        <w:lastRenderedPageBreak/>
        <w:t>Legislación y normas</w:t>
      </w:r>
      <w:r w:rsidRPr="00F05DE4">
        <w:rPr>
          <w:lang w:val="fr-FR"/>
        </w:rPr>
        <w:t xml:space="preserve"> (Leyes, decretos...) </w:t>
      </w:r>
    </w:p>
    <w:p w14:paraId="25198E9F" w14:textId="77777777" w:rsidR="00F05DE4" w:rsidRPr="00F05DE4" w:rsidRDefault="00F05DE4" w:rsidP="007B2BB8">
      <w:pPr>
        <w:rPr>
          <w:lang w:val="fr-FR"/>
        </w:rPr>
      </w:pPr>
      <w:r w:rsidRPr="00F05DE4">
        <w:rPr>
          <w:lang w:val="fr-FR"/>
        </w:rPr>
        <w:t xml:space="preserve">País. Título. </w:t>
      </w:r>
      <w:r w:rsidRPr="00C50873">
        <w:rPr>
          <w:i/>
          <w:lang w:val="fr-FR"/>
        </w:rPr>
        <w:t>Publicación</w:t>
      </w:r>
      <w:r w:rsidRPr="00F05DE4">
        <w:rPr>
          <w:lang w:val="fr-FR"/>
        </w:rPr>
        <w:t xml:space="preserve">, fecha de publicación, número, páginas. </w:t>
      </w:r>
    </w:p>
    <w:p w14:paraId="608136C9" w14:textId="77777777" w:rsidR="00F05DE4" w:rsidRPr="00F05DE4" w:rsidRDefault="00F05DE4" w:rsidP="001B6CDE">
      <w:pPr>
        <w:pStyle w:val="ReferenciasBibliogrficas"/>
      </w:pPr>
      <w:r w:rsidRPr="00F05DE4">
        <w:t xml:space="preserve">España. Ley Orgánica 15/1999, de 13 de diciembre, de Protección de Datos de Carácter Personal. </w:t>
      </w:r>
      <w:r w:rsidRPr="00C50873">
        <w:rPr>
          <w:i/>
        </w:rPr>
        <w:t>BOE</w:t>
      </w:r>
      <w:r w:rsidRPr="00F05DE4">
        <w:t>, 14 de diciembre de 1999, núm. 298, p. 43088-43099</w:t>
      </w:r>
    </w:p>
    <w:p w14:paraId="581FB2BB" w14:textId="77777777" w:rsidR="00F05DE4" w:rsidRPr="00C50873" w:rsidRDefault="00F05DE4" w:rsidP="00C80B33">
      <w:pPr>
        <w:pStyle w:val="Ttulo3sinnum"/>
        <w:rPr>
          <w:lang w:val="fr-FR"/>
        </w:rPr>
      </w:pPr>
      <w:r w:rsidRPr="00C50873">
        <w:rPr>
          <w:lang w:val="fr-FR"/>
        </w:rPr>
        <w:t xml:space="preserve">Normas: (ISO, UNE…) </w:t>
      </w:r>
    </w:p>
    <w:p w14:paraId="5318977C" w14:textId="77777777" w:rsidR="00F05DE4" w:rsidRPr="00CC2C09" w:rsidRDefault="00F05DE4" w:rsidP="007B2BB8">
      <w:pPr>
        <w:rPr>
          <w:lang w:val="es-ES"/>
        </w:rPr>
      </w:pPr>
      <w:r w:rsidRPr="00CC2C09">
        <w:rPr>
          <w:lang w:val="es-ES"/>
        </w:rPr>
        <w:t xml:space="preserve">ENTIDAD RESPONSABLE (año). </w:t>
      </w:r>
      <w:r w:rsidRPr="00CC2C09">
        <w:rPr>
          <w:i/>
          <w:lang w:val="es-ES"/>
        </w:rPr>
        <w:t>Título en cursiva</w:t>
      </w:r>
      <w:r w:rsidRPr="00CC2C09">
        <w:rPr>
          <w:lang w:val="es-ES"/>
        </w:rPr>
        <w:t xml:space="preserve">. Nº o código de la norma. Lugar de publicación: editorial. </w:t>
      </w:r>
    </w:p>
    <w:p w14:paraId="71784AEF" w14:textId="77777777" w:rsidR="00F05DE4" w:rsidRPr="00F05DE4" w:rsidRDefault="00F05DE4" w:rsidP="00F05DE4">
      <w:pPr>
        <w:tabs>
          <w:tab w:val="left" w:pos="284"/>
          <w:tab w:val="left" w:pos="454"/>
          <w:tab w:val="left" w:pos="567"/>
        </w:tabs>
        <w:spacing w:line="240" w:lineRule="exact"/>
        <w:ind w:left="284" w:hanging="284"/>
        <w:rPr>
          <w:sz w:val="18"/>
          <w:szCs w:val="18"/>
          <w:lang w:val="fr-FR"/>
        </w:rPr>
      </w:pPr>
      <w:r w:rsidRPr="00F05DE4">
        <w:rPr>
          <w:sz w:val="18"/>
          <w:szCs w:val="18"/>
          <w:lang w:val="fr-FR"/>
        </w:rPr>
        <w:t xml:space="preserve">AENOR (2009). </w:t>
      </w:r>
      <w:r w:rsidRPr="00C50873">
        <w:rPr>
          <w:i/>
          <w:sz w:val="18"/>
          <w:szCs w:val="18"/>
          <w:lang w:val="fr-FR"/>
        </w:rPr>
        <w:t>Turismo activo. Requisitos para la prestación del servicio</w:t>
      </w:r>
      <w:r w:rsidRPr="00F05DE4">
        <w:rPr>
          <w:sz w:val="18"/>
          <w:szCs w:val="18"/>
          <w:lang w:val="fr-FR"/>
        </w:rPr>
        <w:t>. UNE 188003:2009. Madrid: AENOR.</w:t>
      </w:r>
    </w:p>
    <w:p w14:paraId="1D50CF3A" w14:textId="77777777" w:rsidR="000038AB" w:rsidRPr="00CC2C09" w:rsidRDefault="000038AB" w:rsidP="007B2BB8">
      <w:pPr>
        <w:rPr>
          <w:lang w:val="es-ES"/>
        </w:rPr>
      </w:pPr>
    </w:p>
    <w:p w14:paraId="40464207" w14:textId="77777777" w:rsidR="000038AB" w:rsidRPr="00CC2C09" w:rsidRDefault="000038AB" w:rsidP="007B2BB8">
      <w:pPr>
        <w:rPr>
          <w:lang w:val="es-ES"/>
        </w:rPr>
      </w:pPr>
    </w:p>
    <w:p w14:paraId="2EDF9954" w14:textId="402AAD47" w:rsidR="00577AD3" w:rsidRPr="00CC2C09" w:rsidRDefault="00F05DE4" w:rsidP="007B2BB8">
      <w:pPr>
        <w:rPr>
          <w:lang w:val="es-ES"/>
        </w:rPr>
      </w:pPr>
      <w:r w:rsidRPr="00CC2C09">
        <w:rPr>
          <w:lang w:val="es-ES"/>
        </w:rPr>
        <w:t>En este enlace encontrará actualizada la información con respecto a la citación bibliográfica:</w:t>
      </w:r>
    </w:p>
    <w:p w14:paraId="5309F193" w14:textId="77777777" w:rsidR="003C184F" w:rsidRPr="003E30DD" w:rsidRDefault="00577AD3" w:rsidP="007B2BB8">
      <w:pPr>
        <w:rPr>
          <w:sz w:val="18"/>
          <w:szCs w:val="18"/>
          <w:lang w:val="fr-FR"/>
        </w:rPr>
      </w:pPr>
      <w:r>
        <w:rPr>
          <w:sz w:val="18"/>
          <w:szCs w:val="18"/>
          <w:lang w:val="fr-FR"/>
        </w:rPr>
        <w:t xml:space="preserve">&lt; </w:t>
      </w:r>
      <w:hyperlink r:id="rId14" w:history="1">
        <w:r w:rsidRPr="00E27F16">
          <w:rPr>
            <w:rStyle w:val="Hipervnculo"/>
            <w:sz w:val="18"/>
            <w:szCs w:val="18"/>
            <w:lang w:val="fr-FR"/>
          </w:rPr>
          <w:t>http://riunet.upv.es/handle/10251/31590</w:t>
        </w:r>
      </w:hyperlink>
      <w:r>
        <w:rPr>
          <w:sz w:val="18"/>
          <w:szCs w:val="18"/>
          <w:lang w:val="fr-FR"/>
        </w:rPr>
        <w:t>&gt;</w:t>
      </w:r>
    </w:p>
    <w:sectPr w:rsidR="003C184F" w:rsidRPr="003E30DD" w:rsidSect="00CA2494">
      <w:headerReference w:type="even" r:id="rId15"/>
      <w:headerReference w:type="default" r:id="rId16"/>
      <w:footerReference w:type="even" r:id="rId17"/>
      <w:footerReference w:type="default" r:id="rId18"/>
      <w:headerReference w:type="first" r:id="rId19"/>
      <w:footerReference w:type="first" r:id="rId20"/>
      <w:pgSz w:w="11907" w:h="16840" w:code="9"/>
      <w:pgMar w:top="1418" w:right="1418" w:bottom="1616" w:left="1418" w:header="709" w:footer="76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ED9AE" w14:textId="77777777" w:rsidR="00C30056" w:rsidRDefault="00C30056" w:rsidP="00F272E1">
      <w:r>
        <w:separator/>
      </w:r>
    </w:p>
  </w:endnote>
  <w:endnote w:type="continuationSeparator" w:id="0">
    <w:p w14:paraId="4DC73507" w14:textId="77777777" w:rsidR="00C30056" w:rsidRDefault="00C30056"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Times">
    <w:altName w:val="﷽﷽﷽﷽﷽﷽﷽﷽麏뫝腀ħ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7CB13" w14:textId="7C6E15AF" w:rsidR="008F3A05" w:rsidRPr="00FC4E12" w:rsidRDefault="00C30056" w:rsidP="001B04D0">
    <w:pPr>
      <w:pStyle w:val="Piedepgina"/>
      <w:tabs>
        <w:tab w:val="clear" w:pos="4252"/>
        <w:tab w:val="clear" w:pos="8504"/>
        <w:tab w:val="right" w:pos="7371"/>
      </w:tabs>
      <w:spacing w:after="60"/>
      <w:jc w:val="center"/>
      <w:rPr>
        <w:lang w:val="es-ES"/>
      </w:rPr>
    </w:pPr>
    <w:sdt>
      <w:sdtPr>
        <w:id w:val="-1745946985"/>
        <w:docPartObj>
          <w:docPartGallery w:val="Page Numbers (Bottom of Page)"/>
          <w:docPartUnique/>
        </w:docPartObj>
      </w:sdtPr>
      <w:sdtEndPr/>
      <w:sdtContent>
        <w:r w:rsidR="00962971">
          <w:rPr>
            <w:sz w:val="18"/>
            <w:szCs w:val="18"/>
            <w:lang w:val="es-ES"/>
          </w:rPr>
          <w:t xml:space="preserve"> </w:t>
        </w:r>
      </w:sdtContent>
    </w:sdt>
    <w:r w:rsidR="00D43EA6" w:rsidRPr="00962480">
      <w:rPr>
        <w:position w:val="4"/>
        <w:lang w:val="es-ES"/>
      </w:rPr>
      <w:t>20</w:t>
    </w:r>
    <w:r w:rsidR="00F92E13">
      <w:rPr>
        <w:position w:val="4"/>
        <w:lang w:val="es-ES"/>
      </w:rPr>
      <w:t>2</w:t>
    </w:r>
    <w:r w:rsidR="00B9503A">
      <w:rPr>
        <w:position w:val="4"/>
        <w:lang w:val="es-ES"/>
      </w:rPr>
      <w:t>2</w:t>
    </w:r>
    <w:r w:rsidR="00962971" w:rsidRPr="00962480">
      <w:rPr>
        <w:position w:val="4"/>
        <w:lang w:val="es-ES"/>
      </w:rPr>
      <w:t xml:space="preserve">, </w:t>
    </w:r>
    <w:r w:rsidR="00D7607F" w:rsidRPr="00D7607F">
      <w:rPr>
        <w:position w:val="4"/>
        <w:sz w:val="18"/>
        <w:szCs w:val="18"/>
        <w:lang w:val="es-ES"/>
      </w:rPr>
      <w:t>Editorial</w:t>
    </w:r>
    <w:r w:rsidR="00D7607F">
      <w:rPr>
        <w:position w:val="4"/>
        <w:lang w:val="es-ES"/>
      </w:rPr>
      <w:t xml:space="preserve"> </w:t>
    </w:r>
    <w:r w:rsidR="00962971" w:rsidRPr="00962480">
      <w:rPr>
        <w:position w:val="4"/>
        <w:sz w:val="18"/>
        <w:szCs w:val="18"/>
        <w:lang w:val="es-ES"/>
      </w:rPr>
      <w:t>Universitat Politècnica de València</w:t>
    </w:r>
    <w:r w:rsidR="00962480">
      <w:rPr>
        <w:position w:val="4"/>
        <w:sz w:val="18"/>
        <w:szCs w:val="18"/>
        <w:lang w:val="es-ES"/>
      </w:rPr>
      <w:t xml:space="preserve">  </w:t>
    </w:r>
    <w:r w:rsidR="00962480" w:rsidRPr="00962480">
      <w:rPr>
        <w:noProof/>
        <w:lang w:val="es-ES"/>
      </w:rPr>
      <w:t xml:space="preserve"> </w:t>
    </w:r>
    <w:r w:rsidR="00D2363A">
      <w:rPr>
        <w:noProof/>
        <w:lang w:val="es-ES"/>
      </w:rPr>
      <w:drawing>
        <wp:inline distT="0" distB="0" distL="0" distR="0" wp14:anchorId="21EBEA90" wp14:editId="729257DF">
          <wp:extent cx="720000" cy="136800"/>
          <wp:effectExtent l="0" t="0" r="4445"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084243"/>
      <w:docPartObj>
        <w:docPartGallery w:val="Page Numbers (Bottom of Page)"/>
        <w:docPartUnique/>
      </w:docPartObj>
    </w:sdtPr>
    <w:sdtEndPr/>
    <w:sdtContent>
      <w:p w14:paraId="3BE9DF75" w14:textId="70573A2A" w:rsidR="00916295" w:rsidRPr="00962480" w:rsidRDefault="00D2363A"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4E60AFA2" wp14:editId="6E3EC9B8">
              <wp:extent cx="720000" cy="136800"/>
              <wp:effectExtent l="0" t="0" r="4445" b="0"/>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rsidR="00962480" w:rsidRPr="00264895">
          <w:rPr>
            <w:lang w:val="es-ES"/>
          </w:rPr>
          <w:t xml:space="preserve"> </w:t>
        </w:r>
        <w:r w:rsidR="00962480">
          <w:rPr>
            <w:lang w:val="es-ES"/>
          </w:rPr>
          <w:t xml:space="preserve"> </w:t>
        </w:r>
        <w:r w:rsidR="0043362E">
          <w:rPr>
            <w:position w:val="4"/>
            <w:lang w:val="es-ES"/>
          </w:rPr>
          <w:t>20</w:t>
        </w:r>
        <w:r w:rsidR="00F92E13">
          <w:rPr>
            <w:position w:val="4"/>
            <w:lang w:val="es-ES"/>
          </w:rPr>
          <w:t>2</w:t>
        </w:r>
        <w:r w:rsidR="00CA2494">
          <w:rPr>
            <w:position w:val="4"/>
            <w:lang w:val="es-ES"/>
          </w:rPr>
          <w:t>2</w:t>
        </w:r>
        <w:r w:rsidR="00962480" w:rsidRPr="00962480">
          <w:rPr>
            <w:position w:val="4"/>
            <w:lang w:val="es-ES"/>
          </w:rPr>
          <w:t xml:space="preserve">, </w:t>
        </w:r>
        <w:r w:rsidR="00E04C16" w:rsidRPr="00E04C16">
          <w:rPr>
            <w:position w:val="4"/>
            <w:sz w:val="18"/>
            <w:szCs w:val="18"/>
            <w:lang w:val="es-ES"/>
          </w:rPr>
          <w:t xml:space="preserve">Editorial </w:t>
        </w:r>
        <w:r w:rsidR="00962480" w:rsidRPr="00962480">
          <w:rPr>
            <w:position w:val="4"/>
            <w:sz w:val="18"/>
            <w:szCs w:val="18"/>
            <w:lang w:val="es-ES"/>
          </w:rPr>
          <w:t>Universitat Politècnica de València</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911536"/>
      <w:docPartObj>
        <w:docPartGallery w:val="Page Numbers (Bottom of Page)"/>
        <w:docPartUnique/>
      </w:docPartObj>
    </w:sdtPr>
    <w:sdtEndPr/>
    <w:sdtContent>
      <w:p w14:paraId="278C0BB0" w14:textId="25A73D1B" w:rsidR="009927E9" w:rsidRPr="00962480" w:rsidRDefault="00D2363A" w:rsidP="001B04D0">
        <w:pPr>
          <w:pStyle w:val="Piedepgina"/>
          <w:tabs>
            <w:tab w:val="clear" w:pos="4252"/>
            <w:tab w:val="clear" w:pos="8504"/>
            <w:tab w:val="right" w:pos="7371"/>
          </w:tabs>
          <w:spacing w:after="60"/>
          <w:jc w:val="center"/>
          <w:rPr>
            <w:sz w:val="18"/>
            <w:szCs w:val="18"/>
            <w:lang w:val="es-ES"/>
          </w:rPr>
        </w:pPr>
        <w:r>
          <w:rPr>
            <w:noProof/>
            <w:lang w:val="es-ES"/>
          </w:rPr>
          <w:drawing>
            <wp:inline distT="0" distB="0" distL="0" distR="0" wp14:anchorId="780FD671" wp14:editId="74612748">
              <wp:extent cx="720000" cy="136800"/>
              <wp:effectExtent l="0" t="0" r="4445" b="0"/>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136800"/>
                      </a:xfrm>
                      <a:prstGeom prst="rect">
                        <a:avLst/>
                      </a:prstGeom>
                    </pic:spPr>
                  </pic:pic>
                </a:graphicData>
              </a:graphic>
            </wp:inline>
          </w:drawing>
        </w:r>
        <w:r>
          <w:t xml:space="preserve">  </w:t>
        </w:r>
        <w:r w:rsidR="00D43EA6" w:rsidRPr="00962480">
          <w:rPr>
            <w:position w:val="4"/>
            <w:lang w:val="es-ES"/>
          </w:rPr>
          <w:t>20</w:t>
        </w:r>
        <w:r w:rsidR="00F92E13">
          <w:rPr>
            <w:position w:val="4"/>
            <w:lang w:val="es-ES"/>
          </w:rPr>
          <w:t>2</w:t>
        </w:r>
        <w:r w:rsidR="00B9503A">
          <w:rPr>
            <w:position w:val="4"/>
            <w:lang w:val="es-ES"/>
          </w:rPr>
          <w:t>2</w:t>
        </w:r>
        <w:r w:rsidR="00962971" w:rsidRPr="00962480">
          <w:rPr>
            <w:position w:val="4"/>
            <w:lang w:val="es-ES"/>
          </w:rPr>
          <w:t xml:space="preserve">, </w:t>
        </w:r>
        <w:r w:rsidR="00D7607F" w:rsidRPr="00D7607F">
          <w:rPr>
            <w:position w:val="4"/>
            <w:sz w:val="18"/>
            <w:szCs w:val="18"/>
            <w:lang w:val="es-ES"/>
          </w:rPr>
          <w:t>Editorial</w:t>
        </w:r>
        <w:r w:rsidR="00D7607F">
          <w:rPr>
            <w:position w:val="4"/>
            <w:lang w:val="es-ES"/>
          </w:rPr>
          <w:t xml:space="preserve"> </w:t>
        </w:r>
        <w:r w:rsidR="00264895" w:rsidRPr="00962480">
          <w:rPr>
            <w:position w:val="4"/>
            <w:sz w:val="18"/>
            <w:szCs w:val="18"/>
            <w:lang w:val="es-ES"/>
          </w:rPr>
          <w:t>Universitat Politècnica de València</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3B5BE8" w14:textId="77777777" w:rsidR="00C30056" w:rsidRPr="00C849BD" w:rsidRDefault="00C30056"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00570F75" w14:textId="77777777" w:rsidR="00C30056" w:rsidRPr="008550A9" w:rsidRDefault="00C30056"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7FD11" w14:textId="77777777" w:rsidR="00F53948" w:rsidRPr="00C46D81" w:rsidRDefault="008F3A05" w:rsidP="00D74312">
    <w:pPr>
      <w:pStyle w:val="Encabezado"/>
      <w:jc w:val="center"/>
      <w:rPr>
        <w:i/>
        <w:sz w:val="18"/>
        <w:szCs w:val="18"/>
        <w:lang w:val="es-ES"/>
      </w:rPr>
    </w:pPr>
    <w:r w:rsidRPr="00C46D81">
      <w:rPr>
        <w:i/>
        <w:sz w:val="18"/>
        <w:szCs w:val="18"/>
        <w:lang w:val="es-ES"/>
      </w:rPr>
      <w:t xml:space="preserve">Título </w:t>
    </w:r>
    <w:r w:rsidR="009927E9">
      <w:rPr>
        <w:i/>
        <w:sz w:val="18"/>
        <w:szCs w:val="18"/>
        <w:lang w:val="es-ES"/>
      </w:rPr>
      <w:t>de la ponencia</w:t>
    </w:r>
    <w:r w:rsidR="00962480">
      <w:rPr>
        <w:i/>
        <w:sz w:val="18"/>
        <w:szCs w:val="18"/>
        <w:lang w:val="es-ES"/>
      </w:rPr>
      <w:t xml:space="preserve"> – Running head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6F918" w14:textId="77777777" w:rsidR="00D51B06" w:rsidRPr="00C31FD6" w:rsidRDefault="00C31FD6" w:rsidP="00D74312">
    <w:pPr>
      <w:pStyle w:val="Encabezado"/>
      <w:tabs>
        <w:tab w:val="clear" w:pos="4252"/>
        <w:tab w:val="clear" w:pos="8504"/>
        <w:tab w:val="right" w:pos="7371"/>
      </w:tabs>
      <w:jc w:val="center"/>
      <w:rPr>
        <w:i/>
        <w:sz w:val="18"/>
        <w:szCs w:val="18"/>
      </w:rPr>
    </w:pPr>
    <w:r w:rsidRPr="00C31FD6">
      <w:rPr>
        <w:i/>
        <w:sz w:val="18"/>
        <w:szCs w:val="18"/>
        <w:lang w:val="es-ES"/>
      </w:rPr>
      <w:t>Autores</w:t>
    </w:r>
  </w:p>
  <w:p w14:paraId="0DFEE8FC" w14:textId="77777777" w:rsidR="00F21DF7" w:rsidRPr="002B084F" w:rsidRDefault="00F21DF7" w:rsidP="00F272E1">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11826" w14:textId="1081D16B" w:rsidR="00264895" w:rsidRDefault="00333514" w:rsidP="007E0A23">
    <w:pPr>
      <w:pStyle w:val="Encabezado"/>
      <w:spacing w:before="480"/>
      <w:rPr>
        <w:sz w:val="18"/>
        <w:szCs w:val="18"/>
        <w:lang w:val="es-ES"/>
      </w:rPr>
    </w:pPr>
    <w:r w:rsidRPr="00916295">
      <w:rPr>
        <w:sz w:val="18"/>
        <w:szCs w:val="18"/>
        <w:lang w:val="es-ES"/>
      </w:rPr>
      <w:tab/>
    </w:r>
    <w:r w:rsidR="00DA035B">
      <w:rPr>
        <w:sz w:val="18"/>
        <w:szCs w:val="18"/>
        <w:lang w:val="es-ES"/>
      </w:rPr>
      <w:t>Jornadas Hacia una Nueva Cultura Científica</w:t>
    </w:r>
  </w:p>
  <w:p w14:paraId="69F822AC" w14:textId="06730AFE" w:rsidR="007849F5" w:rsidRPr="00541A19" w:rsidRDefault="00DA035B" w:rsidP="00DA6178">
    <w:pPr>
      <w:pStyle w:val="Encabezado"/>
      <w:tabs>
        <w:tab w:val="clear" w:pos="4252"/>
        <w:tab w:val="clear" w:pos="8504"/>
        <w:tab w:val="right" w:pos="7371"/>
      </w:tabs>
      <w:rPr>
        <w:sz w:val="18"/>
        <w:szCs w:val="18"/>
        <w:lang w:val="es-ES"/>
      </w:rPr>
    </w:pPr>
    <w:r>
      <w:rPr>
        <w:sz w:val="18"/>
        <w:szCs w:val="18"/>
        <w:lang w:val="es-ES"/>
      </w:rPr>
      <w:t>26-27 septiembre 2022</w:t>
    </w:r>
    <w:r w:rsidR="00962480">
      <w:rPr>
        <w:sz w:val="18"/>
        <w:szCs w:val="18"/>
        <w:lang w:val="es-ES"/>
      </w:rPr>
      <w:t xml:space="preserve"> </w:t>
    </w:r>
    <w:r>
      <w:rPr>
        <w:sz w:val="18"/>
        <w:szCs w:val="18"/>
        <w:lang w:val="es-ES"/>
      </w:rPr>
      <w:t>Universitat Politècnica de València</w:t>
    </w:r>
    <w:r w:rsidR="00962480">
      <w:rPr>
        <w:sz w:val="18"/>
        <w:szCs w:val="18"/>
        <w:lang w:val="es-ES"/>
      </w:rPr>
      <w:t xml:space="preserve"> </w:t>
    </w:r>
  </w:p>
  <w:p w14:paraId="6F571B84" w14:textId="4BDE1828" w:rsidR="007849F5" w:rsidRPr="00696A6C" w:rsidRDefault="00264895" w:rsidP="00DA6178">
    <w:pPr>
      <w:pStyle w:val="Encabezado"/>
      <w:tabs>
        <w:tab w:val="clear" w:pos="4252"/>
        <w:tab w:val="clear" w:pos="8504"/>
        <w:tab w:val="right" w:pos="7371"/>
      </w:tabs>
      <w:rPr>
        <w:sz w:val="18"/>
        <w:szCs w:val="18"/>
      </w:rPr>
    </w:pPr>
    <w:r>
      <w:rPr>
        <w:sz w:val="18"/>
        <w:szCs w:val="18"/>
        <w:lang w:val="es-ES"/>
      </w:rPr>
      <w:tab/>
    </w:r>
    <w:r w:rsidRPr="00696A6C">
      <w:rPr>
        <w:sz w:val="18"/>
        <w:szCs w:val="18"/>
      </w:rPr>
      <w:t>Doi</w:t>
    </w:r>
    <w:r w:rsidR="005642F4" w:rsidRPr="00696A6C">
      <w:rPr>
        <w:sz w:val="18"/>
        <w:szCs w:val="18"/>
      </w:rPr>
      <w:t>:</w:t>
    </w:r>
    <w:r w:rsidR="005642F4" w:rsidRPr="00696A6C">
      <w:t xml:space="preserve"> </w:t>
    </w:r>
    <w:r w:rsidR="005642F4" w:rsidRPr="00696A6C">
      <w:rPr>
        <w:sz w:val="18"/>
        <w:szCs w:val="18"/>
      </w:rPr>
      <w:t>http</w:t>
    </w:r>
    <w:r w:rsidR="00F42CF0" w:rsidRPr="00696A6C">
      <w:rPr>
        <w:sz w:val="18"/>
        <w:szCs w:val="18"/>
      </w:rPr>
      <w:t>s</w:t>
    </w:r>
    <w:r w:rsidR="005642F4" w:rsidRPr="00696A6C">
      <w:rPr>
        <w:sz w:val="18"/>
        <w:szCs w:val="18"/>
      </w:rPr>
      <w:t>://doi.org/10.4995/</w:t>
    </w:r>
    <w:r w:rsidR="00DA035B" w:rsidRPr="00696A6C">
      <w:rPr>
        <w:sz w:val="18"/>
        <w:szCs w:val="18"/>
      </w:rPr>
      <w:t>NCC</w:t>
    </w:r>
    <w:r w:rsidR="00696A6C" w:rsidRPr="00696A6C">
      <w:rPr>
        <w:sz w:val="18"/>
        <w:szCs w:val="18"/>
      </w:rPr>
      <w:t>2022</w:t>
    </w:r>
    <w:r w:rsidR="005642F4" w:rsidRPr="00696A6C">
      <w:rPr>
        <w:sz w:val="18"/>
        <w:szCs w:val="18"/>
      </w:rPr>
      <w:t>.20</w:t>
    </w:r>
    <w:r w:rsidR="00726668" w:rsidRPr="00696A6C">
      <w:rPr>
        <w:sz w:val="18"/>
        <w:szCs w:val="18"/>
      </w:rPr>
      <w:t>2</w:t>
    </w:r>
    <w:r w:rsidR="00B9503A" w:rsidRPr="00696A6C">
      <w:rPr>
        <w:sz w:val="18"/>
        <w:szCs w:val="18"/>
      </w:rPr>
      <w:t>2</w:t>
    </w:r>
    <w:r w:rsidR="005642F4" w:rsidRPr="00696A6C">
      <w:rPr>
        <w:sz w:val="18"/>
        <w:szCs w:val="18"/>
      </w:rPr>
      <w:t>.****</w:t>
    </w:r>
  </w:p>
  <w:p w14:paraId="7BC77A88" w14:textId="77777777" w:rsidR="00541A19" w:rsidRPr="00696A6C" w:rsidRDefault="00541A19" w:rsidP="00DA6178">
    <w:pPr>
      <w:pStyle w:val="Encabezado"/>
      <w:tabs>
        <w:tab w:val="clear" w:pos="4252"/>
        <w:tab w:val="clear" w:pos="8504"/>
        <w:tab w:val="right" w:pos="7371"/>
      </w:tabs>
      <w:rPr>
        <w:sz w:val="18"/>
        <w:szCs w:val="18"/>
      </w:rPr>
    </w:pPr>
  </w:p>
  <w:p w14:paraId="2EB49CAF" w14:textId="77777777" w:rsidR="007849F5" w:rsidRPr="00696A6C" w:rsidRDefault="007849F5" w:rsidP="00F272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E12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647D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58D4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B2B7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4C81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72109B8"/>
    <w:multiLevelType w:val="multilevel"/>
    <w:tmpl w:val="CA2A31E8"/>
    <w:lvl w:ilvl="0">
      <w:start w:val="1"/>
      <w:numFmt w:val="decimal"/>
      <w:lvlText w:val="%1."/>
      <w:lvlJc w:val="left"/>
      <w:pPr>
        <w:ind w:left="360" w:hanging="360"/>
      </w:pPr>
      <w:rPr>
        <w:rFonts w:hint="default"/>
      </w:rPr>
    </w:lvl>
    <w:lvl w:ilvl="1">
      <w:start w:val="1"/>
      <w:numFmt w:val="decimal"/>
      <w:pStyle w:val="Ttulo3"/>
      <w:lvlText w:val="%1.%2."/>
      <w:lvlJc w:val="left"/>
      <w:pPr>
        <w:ind w:left="360" w:hanging="360"/>
      </w:pPr>
      <w:rPr>
        <w:rFonts w:hint="default"/>
      </w:rPr>
    </w:lvl>
    <w:lvl w:ilvl="2">
      <w:start w:val="1"/>
      <w:numFmt w:val="decimal"/>
      <w:pStyle w:val="Ttulo4"/>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E1004B"/>
    <w:multiLevelType w:val="hybridMultilevel"/>
    <w:tmpl w:val="724C36B6"/>
    <w:lvl w:ilvl="0" w:tplc="4844ADD6">
      <w:start w:val="1"/>
      <w:numFmt w:val="decimal"/>
      <w:pStyle w:val="Ttulo2"/>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1"/>
  </w:num>
  <w:num w:numId="12">
    <w:abstractNumId w:val="19"/>
  </w:num>
  <w:num w:numId="13">
    <w:abstractNumId w:val="15"/>
  </w:num>
  <w:num w:numId="14">
    <w:abstractNumId w:val="11"/>
  </w:num>
  <w:num w:numId="15">
    <w:abstractNumId w:val="16"/>
  </w:num>
  <w:num w:numId="16">
    <w:abstractNumId w:val="14"/>
  </w:num>
  <w:num w:numId="17">
    <w:abstractNumId w:val="13"/>
  </w:num>
  <w:num w:numId="18">
    <w:abstractNumId w:val="17"/>
  </w:num>
  <w:num w:numId="19">
    <w:abstractNumId w:val="18"/>
  </w:num>
  <w:num w:numId="20">
    <w:abstractNumId w:val="20"/>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hideSpellingErrors/>
  <w:hideGrammaticalErrors/>
  <w:proofState w:spelling="clean" w:grammar="clean"/>
  <w:attachedTemplate r:id="rId1"/>
  <w:stylePaneFormatFilter w:val="7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0"/>
  <w:stylePaneSortMethod w:val="000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9CC"/>
    <w:rsid w:val="000038AB"/>
    <w:rsid w:val="00013F92"/>
    <w:rsid w:val="00033DCD"/>
    <w:rsid w:val="00034DBB"/>
    <w:rsid w:val="00044AC1"/>
    <w:rsid w:val="000476CD"/>
    <w:rsid w:val="0007400B"/>
    <w:rsid w:val="00096E3C"/>
    <w:rsid w:val="000B3D00"/>
    <w:rsid w:val="000B5046"/>
    <w:rsid w:val="000D414B"/>
    <w:rsid w:val="000D6EE8"/>
    <w:rsid w:val="000E72B8"/>
    <w:rsid w:val="00104FBE"/>
    <w:rsid w:val="0011489B"/>
    <w:rsid w:val="00127F28"/>
    <w:rsid w:val="00134B79"/>
    <w:rsid w:val="00147C56"/>
    <w:rsid w:val="001608B1"/>
    <w:rsid w:val="00163A10"/>
    <w:rsid w:val="00167700"/>
    <w:rsid w:val="0017300B"/>
    <w:rsid w:val="001739BB"/>
    <w:rsid w:val="001766BA"/>
    <w:rsid w:val="00177567"/>
    <w:rsid w:val="0017790E"/>
    <w:rsid w:val="001869ED"/>
    <w:rsid w:val="001A6882"/>
    <w:rsid w:val="001B04D0"/>
    <w:rsid w:val="001B6CDE"/>
    <w:rsid w:val="001C1CC6"/>
    <w:rsid w:val="001D5DEE"/>
    <w:rsid w:val="001E2646"/>
    <w:rsid w:val="00204ED5"/>
    <w:rsid w:val="002149CC"/>
    <w:rsid w:val="00256628"/>
    <w:rsid w:val="00256C31"/>
    <w:rsid w:val="00264895"/>
    <w:rsid w:val="00296CCA"/>
    <w:rsid w:val="002A0550"/>
    <w:rsid w:val="002A3F0E"/>
    <w:rsid w:val="002B084F"/>
    <w:rsid w:val="002E4F4F"/>
    <w:rsid w:val="002F4D48"/>
    <w:rsid w:val="00333514"/>
    <w:rsid w:val="0034267D"/>
    <w:rsid w:val="00343F8B"/>
    <w:rsid w:val="0035232F"/>
    <w:rsid w:val="00362A96"/>
    <w:rsid w:val="00367AE8"/>
    <w:rsid w:val="0039349D"/>
    <w:rsid w:val="003949E7"/>
    <w:rsid w:val="00395CC2"/>
    <w:rsid w:val="003B4727"/>
    <w:rsid w:val="003B6A85"/>
    <w:rsid w:val="003C184F"/>
    <w:rsid w:val="003D45B1"/>
    <w:rsid w:val="003D65F8"/>
    <w:rsid w:val="003E30DD"/>
    <w:rsid w:val="003F64B7"/>
    <w:rsid w:val="00421B24"/>
    <w:rsid w:val="0043362E"/>
    <w:rsid w:val="00435F38"/>
    <w:rsid w:val="0044653F"/>
    <w:rsid w:val="0045629E"/>
    <w:rsid w:val="00471A36"/>
    <w:rsid w:val="0047299F"/>
    <w:rsid w:val="00491D82"/>
    <w:rsid w:val="00494719"/>
    <w:rsid w:val="00494C0A"/>
    <w:rsid w:val="004A70E1"/>
    <w:rsid w:val="004D3148"/>
    <w:rsid w:val="004D71AF"/>
    <w:rsid w:val="004E3B1B"/>
    <w:rsid w:val="00507E53"/>
    <w:rsid w:val="005175C0"/>
    <w:rsid w:val="00521905"/>
    <w:rsid w:val="00535532"/>
    <w:rsid w:val="00541A19"/>
    <w:rsid w:val="00543BF3"/>
    <w:rsid w:val="0054451D"/>
    <w:rsid w:val="0055162E"/>
    <w:rsid w:val="00554580"/>
    <w:rsid w:val="00560A50"/>
    <w:rsid w:val="0056295A"/>
    <w:rsid w:val="005642F4"/>
    <w:rsid w:val="0056728D"/>
    <w:rsid w:val="00575934"/>
    <w:rsid w:val="00577AD3"/>
    <w:rsid w:val="00581F1E"/>
    <w:rsid w:val="00582C16"/>
    <w:rsid w:val="00595A5D"/>
    <w:rsid w:val="005A7BF3"/>
    <w:rsid w:val="005B0916"/>
    <w:rsid w:val="005B3E08"/>
    <w:rsid w:val="005B4D8B"/>
    <w:rsid w:val="005B6194"/>
    <w:rsid w:val="005B75BF"/>
    <w:rsid w:val="005D0A3E"/>
    <w:rsid w:val="00613A71"/>
    <w:rsid w:val="006579E7"/>
    <w:rsid w:val="0066115E"/>
    <w:rsid w:val="00664733"/>
    <w:rsid w:val="00676CA3"/>
    <w:rsid w:val="00681F8A"/>
    <w:rsid w:val="0068323A"/>
    <w:rsid w:val="00686815"/>
    <w:rsid w:val="00696A6C"/>
    <w:rsid w:val="006A37CB"/>
    <w:rsid w:val="006B2281"/>
    <w:rsid w:val="006B3FB2"/>
    <w:rsid w:val="006C1F53"/>
    <w:rsid w:val="006E6764"/>
    <w:rsid w:val="007202F8"/>
    <w:rsid w:val="00725225"/>
    <w:rsid w:val="00726668"/>
    <w:rsid w:val="00730526"/>
    <w:rsid w:val="00732262"/>
    <w:rsid w:val="00747B73"/>
    <w:rsid w:val="0076250F"/>
    <w:rsid w:val="007679A8"/>
    <w:rsid w:val="007706D0"/>
    <w:rsid w:val="00776E8B"/>
    <w:rsid w:val="00782C1A"/>
    <w:rsid w:val="007849F5"/>
    <w:rsid w:val="00786FC0"/>
    <w:rsid w:val="00796E54"/>
    <w:rsid w:val="007A0253"/>
    <w:rsid w:val="007B2BB8"/>
    <w:rsid w:val="007D47DB"/>
    <w:rsid w:val="007E0A23"/>
    <w:rsid w:val="007E280F"/>
    <w:rsid w:val="007E5598"/>
    <w:rsid w:val="00805050"/>
    <w:rsid w:val="00806007"/>
    <w:rsid w:val="00825C5B"/>
    <w:rsid w:val="008267D0"/>
    <w:rsid w:val="00831B6D"/>
    <w:rsid w:val="008550A9"/>
    <w:rsid w:val="00863F96"/>
    <w:rsid w:val="008800C6"/>
    <w:rsid w:val="00893980"/>
    <w:rsid w:val="00893D20"/>
    <w:rsid w:val="00896E48"/>
    <w:rsid w:val="008B54F3"/>
    <w:rsid w:val="008C0401"/>
    <w:rsid w:val="008C7113"/>
    <w:rsid w:val="008D22F9"/>
    <w:rsid w:val="008D3DD1"/>
    <w:rsid w:val="008E398A"/>
    <w:rsid w:val="008F3A05"/>
    <w:rsid w:val="008F57E4"/>
    <w:rsid w:val="00902508"/>
    <w:rsid w:val="0090477E"/>
    <w:rsid w:val="009077F4"/>
    <w:rsid w:val="009139E3"/>
    <w:rsid w:val="0091464F"/>
    <w:rsid w:val="00916295"/>
    <w:rsid w:val="00924C2A"/>
    <w:rsid w:val="00926E18"/>
    <w:rsid w:val="00956142"/>
    <w:rsid w:val="00957054"/>
    <w:rsid w:val="00962480"/>
    <w:rsid w:val="00962971"/>
    <w:rsid w:val="009631F6"/>
    <w:rsid w:val="009644F2"/>
    <w:rsid w:val="00965860"/>
    <w:rsid w:val="00980636"/>
    <w:rsid w:val="009927E9"/>
    <w:rsid w:val="009A53D6"/>
    <w:rsid w:val="009B35F7"/>
    <w:rsid w:val="009D42E4"/>
    <w:rsid w:val="009D6CB4"/>
    <w:rsid w:val="009D759F"/>
    <w:rsid w:val="009F7B9E"/>
    <w:rsid w:val="00A2578C"/>
    <w:rsid w:val="00A36B9D"/>
    <w:rsid w:val="00A641C6"/>
    <w:rsid w:val="00A70FAA"/>
    <w:rsid w:val="00A7635D"/>
    <w:rsid w:val="00AA5DC4"/>
    <w:rsid w:val="00AC42D9"/>
    <w:rsid w:val="00AC616C"/>
    <w:rsid w:val="00AE3306"/>
    <w:rsid w:val="00B10024"/>
    <w:rsid w:val="00B513A0"/>
    <w:rsid w:val="00B54191"/>
    <w:rsid w:val="00B61608"/>
    <w:rsid w:val="00B72CC6"/>
    <w:rsid w:val="00B90C46"/>
    <w:rsid w:val="00B9503A"/>
    <w:rsid w:val="00BB661D"/>
    <w:rsid w:val="00BB6A50"/>
    <w:rsid w:val="00BC6800"/>
    <w:rsid w:val="00BE3063"/>
    <w:rsid w:val="00BE3F73"/>
    <w:rsid w:val="00C10C38"/>
    <w:rsid w:val="00C238A7"/>
    <w:rsid w:val="00C30056"/>
    <w:rsid w:val="00C31FD6"/>
    <w:rsid w:val="00C459FA"/>
    <w:rsid w:val="00C46D81"/>
    <w:rsid w:val="00C50873"/>
    <w:rsid w:val="00C54698"/>
    <w:rsid w:val="00C56B5E"/>
    <w:rsid w:val="00C7736E"/>
    <w:rsid w:val="00C80B33"/>
    <w:rsid w:val="00C82463"/>
    <w:rsid w:val="00C849BD"/>
    <w:rsid w:val="00CA2494"/>
    <w:rsid w:val="00CA40D5"/>
    <w:rsid w:val="00CB2BA7"/>
    <w:rsid w:val="00CC2C09"/>
    <w:rsid w:val="00CE0CBC"/>
    <w:rsid w:val="00D2363A"/>
    <w:rsid w:val="00D23C08"/>
    <w:rsid w:val="00D3289A"/>
    <w:rsid w:val="00D43EA6"/>
    <w:rsid w:val="00D51B06"/>
    <w:rsid w:val="00D55C99"/>
    <w:rsid w:val="00D60506"/>
    <w:rsid w:val="00D673CB"/>
    <w:rsid w:val="00D74312"/>
    <w:rsid w:val="00D7607F"/>
    <w:rsid w:val="00D8258C"/>
    <w:rsid w:val="00D83D68"/>
    <w:rsid w:val="00D93337"/>
    <w:rsid w:val="00DA035B"/>
    <w:rsid w:val="00DA3010"/>
    <w:rsid w:val="00DA6178"/>
    <w:rsid w:val="00DB064B"/>
    <w:rsid w:val="00DB3000"/>
    <w:rsid w:val="00DC555C"/>
    <w:rsid w:val="00DD1A77"/>
    <w:rsid w:val="00DD58AB"/>
    <w:rsid w:val="00E02E02"/>
    <w:rsid w:val="00E04C16"/>
    <w:rsid w:val="00E16316"/>
    <w:rsid w:val="00E2137C"/>
    <w:rsid w:val="00E24302"/>
    <w:rsid w:val="00E45859"/>
    <w:rsid w:val="00E5321E"/>
    <w:rsid w:val="00E62B43"/>
    <w:rsid w:val="00E67D0A"/>
    <w:rsid w:val="00E72CE3"/>
    <w:rsid w:val="00E859A4"/>
    <w:rsid w:val="00E963B7"/>
    <w:rsid w:val="00EA411E"/>
    <w:rsid w:val="00EA6077"/>
    <w:rsid w:val="00EB562F"/>
    <w:rsid w:val="00EB66C5"/>
    <w:rsid w:val="00EB679A"/>
    <w:rsid w:val="00EC5F3A"/>
    <w:rsid w:val="00EE5888"/>
    <w:rsid w:val="00F05DE4"/>
    <w:rsid w:val="00F16F0E"/>
    <w:rsid w:val="00F172EB"/>
    <w:rsid w:val="00F21DF7"/>
    <w:rsid w:val="00F272E1"/>
    <w:rsid w:val="00F31ED0"/>
    <w:rsid w:val="00F37E74"/>
    <w:rsid w:val="00F40EB5"/>
    <w:rsid w:val="00F42CF0"/>
    <w:rsid w:val="00F53948"/>
    <w:rsid w:val="00F92E13"/>
    <w:rsid w:val="00F93B37"/>
    <w:rsid w:val="00F95D58"/>
    <w:rsid w:val="00FA2C51"/>
    <w:rsid w:val="00FC4A70"/>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493BF3"/>
  <w15:docId w15:val="{0B841263-223F-474C-A37A-D2965241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0B33"/>
    <w:pPr>
      <w:spacing w:after="120" w:line="288" w:lineRule="auto"/>
      <w:jc w:val="both"/>
    </w:pPr>
    <w:rPr>
      <w:lang w:val="en-US"/>
    </w:rPr>
  </w:style>
  <w:style w:type="paragraph" w:styleId="Ttulo1">
    <w:name w:val="heading 1"/>
    <w:basedOn w:val="Normal"/>
    <w:next w:val="Normal"/>
    <w:qFormat/>
    <w:rsid w:val="00C56B5E"/>
    <w:pPr>
      <w:keepNext/>
      <w:jc w:val="center"/>
      <w:outlineLvl w:val="0"/>
    </w:pPr>
    <w:rPr>
      <w:rFonts w:cs="Arial"/>
      <w:b/>
      <w:bCs/>
      <w:kern w:val="32"/>
      <w:sz w:val="26"/>
      <w:szCs w:val="26"/>
      <w:lang w:val="es-ES"/>
    </w:rPr>
  </w:style>
  <w:style w:type="paragraph" w:styleId="Ttulo2">
    <w:name w:val="heading 2"/>
    <w:basedOn w:val="Normal"/>
    <w:next w:val="Normal"/>
    <w:qFormat/>
    <w:rsid w:val="003949E7"/>
    <w:pPr>
      <w:keepNext/>
      <w:numPr>
        <w:numId w:val="13"/>
      </w:numPr>
      <w:spacing w:before="360"/>
      <w:ind w:left="284" w:hanging="284"/>
      <w:outlineLvl w:val="1"/>
    </w:pPr>
    <w:rPr>
      <w:rFonts w:cs="Arial"/>
      <w:b/>
      <w:bCs/>
      <w:iCs/>
      <w:sz w:val="22"/>
      <w:szCs w:val="22"/>
      <w:lang w:val="es-ES"/>
    </w:rPr>
  </w:style>
  <w:style w:type="paragraph" w:styleId="Ttulo3">
    <w:name w:val="heading 3"/>
    <w:basedOn w:val="Prrafodelista"/>
    <w:next w:val="Normal"/>
    <w:qFormat/>
    <w:rsid w:val="003949E7"/>
    <w:pPr>
      <w:keepNext/>
      <w:numPr>
        <w:ilvl w:val="1"/>
        <w:numId w:val="14"/>
      </w:numPr>
      <w:outlineLvl w:val="2"/>
    </w:pPr>
    <w:rPr>
      <w:b/>
      <w:lang w:val="es-ES"/>
    </w:rPr>
  </w:style>
  <w:style w:type="paragraph" w:styleId="Ttulo4">
    <w:name w:val="heading 4"/>
    <w:basedOn w:val="Prrafodelista"/>
    <w:next w:val="Normal"/>
    <w:qFormat/>
    <w:rsid w:val="003B6A85"/>
    <w:pPr>
      <w:numPr>
        <w:ilvl w:val="2"/>
        <w:numId w:val="14"/>
      </w:numPr>
      <w:spacing w:after="60"/>
      <w:ind w:left="567" w:hanging="567"/>
      <w:outlineLvl w:val="3"/>
    </w:pPr>
    <w:rPr>
      <w:i/>
      <w:lang w:val="es-ES"/>
    </w:rPr>
  </w:style>
  <w:style w:type="paragraph" w:styleId="Ttulo5">
    <w:name w:val="heading 5"/>
    <w:basedOn w:val="Normal"/>
    <w:next w:val="Normal"/>
    <w:link w:val="Ttulo5Car"/>
    <w:semiHidden/>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semiHidden/>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3949E7"/>
    <w:pPr>
      <w:spacing w:before="120"/>
      <w:jc w:val="center"/>
    </w:pPr>
    <w:rPr>
      <w:b/>
      <w:sz w:val="18"/>
      <w:szCs w:val="18"/>
      <w:lang w:val="es-ES"/>
    </w:rPr>
  </w:style>
  <w:style w:type="character" w:styleId="Nmerodepgina">
    <w:name w:val="page number"/>
    <w:semiHidden/>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styleId="Piedepgina">
    <w:name w:val="footer"/>
    <w:basedOn w:val="Normal"/>
    <w:link w:val="PiedepginaCar"/>
    <w:uiPriority w:val="99"/>
    <w:semiHidden/>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Ttulo3sinnum">
    <w:name w:val="Título 3 sin num."/>
    <w:basedOn w:val="Normal"/>
    <w:rsid w:val="003949E7"/>
    <w:pPr>
      <w:keepNext/>
      <w:spacing w:before="240" w:line="240" w:lineRule="exact"/>
      <w:ind w:left="284" w:hanging="284"/>
    </w:pPr>
    <w:rPr>
      <w:b/>
      <w:bCs/>
    </w:rPr>
  </w:style>
  <w:style w:type="paragraph" w:styleId="Textodeglobo">
    <w:name w:val="Balloon Text"/>
    <w:basedOn w:val="Normal"/>
    <w:link w:val="TextodegloboCar"/>
    <w:semiHidden/>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semiHidden/>
    <w:rsid w:val="0017300B"/>
    <w:rPr>
      <w:rFonts w:ascii="Tahoma" w:hAnsi="Tahoma" w:cs="Tahoma"/>
      <w:sz w:val="16"/>
      <w:szCs w:val="16"/>
      <w:lang w:val="en-US"/>
    </w:rPr>
  </w:style>
  <w:style w:type="character" w:customStyle="1" w:styleId="EncabezadoCar">
    <w:name w:val="Encabezado Car"/>
    <w:basedOn w:val="Fuentedeprrafopredeter"/>
    <w:link w:val="Encabezado"/>
    <w:uiPriority w:val="99"/>
    <w:semiHidden/>
    <w:rsid w:val="0017300B"/>
    <w:rPr>
      <w:sz w:val="16"/>
      <w:szCs w:val="16"/>
      <w:lang w:val="en-US"/>
    </w:rPr>
  </w:style>
  <w:style w:type="character" w:customStyle="1" w:styleId="PiedepginaCar">
    <w:name w:val="Pie de página Car"/>
    <w:basedOn w:val="Fuentedeprrafopredeter"/>
    <w:link w:val="Piedepgina"/>
    <w:uiPriority w:val="99"/>
    <w:semiHidden/>
    <w:rsid w:val="0017300B"/>
    <w:rPr>
      <w:lang w:val="en-US"/>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3949E7"/>
    <w:pPr>
      <w:numPr>
        <w:numId w:val="0"/>
      </w:numPr>
      <w:pBdr>
        <w:top w:val="single" w:sz="4" w:space="1" w:color="auto"/>
      </w:pBdr>
      <w:spacing w:after="0"/>
      <w:ind w:left="567" w:right="567"/>
    </w:pPr>
    <w:rPr>
      <w:rFonts w:cs="Times New Roman"/>
      <w:i/>
      <w:iCs w:val="0"/>
      <w:szCs w:val="20"/>
    </w:rPr>
  </w:style>
  <w:style w:type="paragraph" w:styleId="Listaconvietas">
    <w:name w:val="List Bullet"/>
    <w:basedOn w:val="Normal"/>
    <w:semiHidden/>
    <w:rsid w:val="00FC4E12"/>
    <w:pPr>
      <w:numPr>
        <w:numId w:val="4"/>
      </w:numPr>
      <w:contextualSpacing/>
    </w:pPr>
  </w:style>
  <w:style w:type="character" w:styleId="Hipervnculo">
    <w:name w:val="Hyperlink"/>
    <w:basedOn w:val="Fuentedeprrafopredeter"/>
    <w:semiHidden/>
    <w:rsid w:val="00543BF3"/>
    <w:rPr>
      <w:color w:val="0000FF" w:themeColor="hyperlink"/>
      <w:u w:val="single"/>
    </w:rPr>
  </w:style>
  <w:style w:type="paragraph" w:styleId="Prrafodelista">
    <w:name w:val="List Paragraph"/>
    <w:basedOn w:val="Normal"/>
    <w:uiPriority w:val="34"/>
    <w:semiHidden/>
    <w:qFormat/>
    <w:rsid w:val="00B10024"/>
    <w:pPr>
      <w:spacing w:before="240"/>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8D3DD1"/>
    <w:pPr>
      <w:widowControl w:val="0"/>
      <w:tabs>
        <w:tab w:val="center" w:pos="4536"/>
        <w:tab w:val="right" w:pos="9071"/>
      </w:tabs>
      <w:suppressAutoHyphens/>
      <w:spacing w:line="240" w:lineRule="auto"/>
      <w:jc w:val="right"/>
    </w:pPr>
    <w:rPr>
      <w:rFonts w:ascii="Arial Narrow" w:eastAsia="Times" w:hAnsi="Arial Narrow" w:cs="Arial"/>
      <w:noProof/>
      <w:kern w:val="20"/>
      <w:sz w:val="22"/>
      <w:szCs w:val="22"/>
      <w:lang w:val="es-ES" w:eastAsia="en-US"/>
    </w:rPr>
  </w:style>
  <w:style w:type="paragraph" w:styleId="Textoindependiente">
    <w:name w:val="Body Text"/>
    <w:basedOn w:val="Normal"/>
    <w:link w:val="TextoindependienteCar"/>
    <w:semiHidden/>
    <w:rsid w:val="00BE3F73"/>
  </w:style>
  <w:style w:type="character" w:customStyle="1" w:styleId="TextoindependienteCar">
    <w:name w:val="Texto independiente Car"/>
    <w:basedOn w:val="Fuentedeprrafopredeter"/>
    <w:link w:val="Textoindependiente"/>
    <w:semiHidden/>
    <w:rsid w:val="0017300B"/>
    <w:rPr>
      <w:lang w:val="en-US"/>
    </w:rPr>
  </w:style>
  <w:style w:type="character" w:customStyle="1" w:styleId="Ttulo5Car">
    <w:name w:val="Título 5 Car"/>
    <w:basedOn w:val="Fuentedeprrafopredeter"/>
    <w:link w:val="Ttulo5"/>
    <w:semiHidden/>
    <w:rsid w:val="0017300B"/>
    <w:rPr>
      <w:rFonts w:asciiTheme="majorHAnsi" w:eastAsiaTheme="majorEastAsia" w:hAnsiTheme="majorHAnsi" w:cstheme="majorBidi"/>
      <w:color w:val="243F60" w:themeColor="accent1" w:themeShade="7F"/>
      <w:lang w:val="en-US"/>
    </w:rPr>
  </w:style>
  <w:style w:type="paragraph" w:customStyle="1" w:styleId="ReferenciasBibliogrficas">
    <w:name w:val="Referencias Bibliográficas"/>
    <w:basedOn w:val="Normal"/>
    <w:qFormat/>
    <w:rsid w:val="0017300B"/>
    <w:pPr>
      <w:spacing w:line="240" w:lineRule="exact"/>
      <w:ind w:left="284" w:hanging="284"/>
    </w:pPr>
    <w:rPr>
      <w:sz w:val="18"/>
      <w:szCs w:val="18"/>
      <w:lang w:val="fr-FR"/>
    </w:rPr>
  </w:style>
  <w:style w:type="paragraph" w:customStyle="1" w:styleId="EstiloCentrado">
    <w:name w:val="Estilo Centrado"/>
    <w:basedOn w:val="Normal"/>
    <w:rsid w:val="00E02E02"/>
    <w:pPr>
      <w:spacing w:after="0"/>
      <w:jc w:val="center"/>
    </w:pPr>
    <w:rPr>
      <w:noProof/>
    </w:rPr>
  </w:style>
  <w:style w:type="paragraph" w:customStyle="1" w:styleId="Ttulo2sinnum">
    <w:name w:val="Título 2 sin num."/>
    <w:basedOn w:val="Ttulo2"/>
    <w:rsid w:val="00D74312"/>
    <w:pPr>
      <w:numPr>
        <w:numId w:val="0"/>
      </w:numPr>
    </w:pPr>
    <w:rPr>
      <w:rFonts w:cs="Times New Roman"/>
      <w:iCs w:val="0"/>
      <w:szCs w:val="20"/>
    </w:rPr>
  </w:style>
  <w:style w:type="character" w:styleId="Refdecomentario">
    <w:name w:val="annotation reference"/>
    <w:basedOn w:val="Fuentedeprrafopredeter"/>
    <w:semiHidden/>
    <w:unhideWhenUsed/>
    <w:rsid w:val="00D7607F"/>
    <w:rPr>
      <w:sz w:val="16"/>
      <w:szCs w:val="16"/>
    </w:rPr>
  </w:style>
  <w:style w:type="paragraph" w:styleId="Textocomentario">
    <w:name w:val="annotation text"/>
    <w:basedOn w:val="Normal"/>
    <w:link w:val="TextocomentarioCar"/>
    <w:semiHidden/>
    <w:unhideWhenUsed/>
    <w:rsid w:val="00D7607F"/>
    <w:pPr>
      <w:spacing w:line="240" w:lineRule="auto"/>
    </w:pPr>
  </w:style>
  <w:style w:type="character" w:customStyle="1" w:styleId="TextocomentarioCar">
    <w:name w:val="Texto comentario Car"/>
    <w:basedOn w:val="Fuentedeprrafopredeter"/>
    <w:link w:val="Textocomentario"/>
    <w:semiHidden/>
    <w:rsid w:val="00D7607F"/>
    <w:rPr>
      <w:lang w:val="en-US"/>
    </w:rPr>
  </w:style>
  <w:style w:type="paragraph" w:styleId="Asuntodelcomentario">
    <w:name w:val="annotation subject"/>
    <w:basedOn w:val="Textocomentario"/>
    <w:next w:val="Textocomentario"/>
    <w:link w:val="AsuntodelcomentarioCar"/>
    <w:semiHidden/>
    <w:unhideWhenUsed/>
    <w:rsid w:val="00D7607F"/>
    <w:rPr>
      <w:b/>
      <w:bCs/>
    </w:rPr>
  </w:style>
  <w:style w:type="character" w:customStyle="1" w:styleId="AsuntodelcomentarioCar">
    <w:name w:val="Asunto del comentario Car"/>
    <w:basedOn w:val="TextocomentarioCar"/>
    <w:link w:val="Asuntodelcomentario"/>
    <w:semiHidden/>
    <w:rsid w:val="00D7607F"/>
    <w:rPr>
      <w:b/>
      <w:bCs/>
      <w:lang w:val="en-US"/>
    </w:rPr>
  </w:style>
  <w:style w:type="paragraph" w:styleId="Ttulo">
    <w:name w:val="Title"/>
    <w:basedOn w:val="Normal"/>
    <w:next w:val="Normal"/>
    <w:link w:val="TtuloCar"/>
    <w:qFormat/>
    <w:rsid w:val="00F42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F42CF0"/>
    <w:rPr>
      <w:rFonts w:asciiTheme="majorHAnsi" w:eastAsiaTheme="majorEastAsia" w:hAnsiTheme="majorHAnsi" w:cstheme="majorBidi"/>
      <w:spacing w:val="-10"/>
      <w:kern w:val="28"/>
      <w:sz w:val="56"/>
      <w:szCs w:val="56"/>
      <w:lang w:val="en-US"/>
    </w:rPr>
  </w:style>
  <w:style w:type="character" w:styleId="Textoennegrita">
    <w:name w:val="Strong"/>
    <w:basedOn w:val="Fuentedeprrafopredeter"/>
    <w:qFormat/>
    <w:rsid w:val="00E02E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7913-8747" TargetMode="External"/><Relationship Id="rId13" Type="http://schemas.openxmlformats.org/officeDocument/2006/relationships/oleObject" Target="embeddings/oleObject1.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riunet.upv.es/handle/10251/3159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rcam\OneDrive%20-%20UPV\Escritorio\Plantilla%20y%20cr&#233;ditos%202020\Plantillas%20Congresos%202021\Plantilla_Congresos_17x24%20%2011_2019.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CC52-0A64-4FF4-92A4-E8A97838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C:\Users\jlorcam\OneDrive - UPV\Escritorio\Plantilla y créditos 2020\Plantillas Congresos 2021\Plantilla_Congresos_17x24  11_2019.dotx</Template>
  <TotalTime>8</TotalTime>
  <Pages>7</Pages>
  <Words>1967</Words>
  <Characters>10824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Editorial UPV</dc:creator>
  <cp:lastModifiedBy>Mª José Martínez de Pisón Ramón</cp:lastModifiedBy>
  <cp:revision>6</cp:revision>
  <cp:lastPrinted>2021-05-05T09:43:00Z</cp:lastPrinted>
  <dcterms:created xsi:type="dcterms:W3CDTF">2022-04-07T11:50:00Z</dcterms:created>
  <dcterms:modified xsi:type="dcterms:W3CDTF">2022-04-11T10:29:00Z</dcterms:modified>
</cp:coreProperties>
</file>